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D2C4" w14:textId="5C0C45DD" w:rsidR="00757ABE" w:rsidRPr="009F13C0" w:rsidRDefault="00BC6DAF" w:rsidP="00A82A50">
      <w:pPr>
        <w:pStyle w:val="NormalWeb"/>
        <w:jc w:val="center"/>
        <w:rPr>
          <w:rStyle w:val="Strong"/>
          <w:rFonts w:ascii="Arial" w:hAnsi="Arial" w:cs="Arial"/>
          <w:sz w:val="32"/>
          <w:szCs w:val="32"/>
        </w:rPr>
      </w:pPr>
      <w:r w:rsidRPr="009F13C0">
        <w:rPr>
          <w:rStyle w:val="Strong"/>
          <w:rFonts w:ascii="Arial" w:hAnsi="Arial" w:cs="Arial"/>
          <w:sz w:val="32"/>
          <w:szCs w:val="32"/>
        </w:rPr>
        <w:t xml:space="preserve">PGMS Week of </w:t>
      </w:r>
      <w:r w:rsidR="00AC712A">
        <w:rPr>
          <w:rStyle w:val="Strong"/>
          <w:rFonts w:ascii="Arial" w:hAnsi="Arial" w:cs="Arial"/>
          <w:sz w:val="32"/>
          <w:szCs w:val="32"/>
        </w:rPr>
        <w:t>May 25</w:t>
      </w:r>
    </w:p>
    <w:p w14:paraId="3524A729" w14:textId="77777777" w:rsidR="00A82A50" w:rsidRPr="009F13C0" w:rsidRDefault="00A82A50" w:rsidP="00A82A50">
      <w:pPr>
        <w:pStyle w:val="NormalWeb"/>
        <w:jc w:val="center"/>
        <w:rPr>
          <w:rStyle w:val="Strong"/>
          <w:rFonts w:ascii="Arial" w:hAnsi="Arial" w:cs="Arial"/>
          <w:sz w:val="32"/>
          <w:szCs w:val="32"/>
        </w:rPr>
      </w:pPr>
      <w:r w:rsidRPr="009F13C0">
        <w:rPr>
          <w:rStyle w:val="Strong"/>
          <w:rFonts w:ascii="Arial" w:hAnsi="Arial" w:cs="Arial"/>
          <w:sz w:val="32"/>
          <w:szCs w:val="32"/>
        </w:rPr>
        <w:t>Home of the Cougars</w:t>
      </w:r>
    </w:p>
    <w:p w14:paraId="5A2D9068" w14:textId="77777777" w:rsidR="008C481F" w:rsidRPr="000030E4" w:rsidRDefault="008C481F" w:rsidP="00A73A65">
      <w:pPr>
        <w:pBdr>
          <w:bottom w:val="single" w:sz="6" w:space="5" w:color="999999"/>
        </w:pBdr>
        <w:shd w:val="clear" w:color="auto" w:fill="FFFFFF"/>
        <w:spacing w:before="180" w:after="150"/>
        <w:outlineLvl w:val="0"/>
        <w:rPr>
          <w:rFonts w:ascii="Arial" w:eastAsia="Times New Roman" w:hAnsi="Arial" w:cs="Arial"/>
          <w:b/>
          <w:sz w:val="28"/>
          <w:szCs w:val="28"/>
        </w:rPr>
      </w:pPr>
      <w:bookmarkStart w:id="0" w:name="_Hlk34987115"/>
      <w:r w:rsidRPr="000030E4">
        <w:rPr>
          <w:rFonts w:ascii="Arial" w:eastAsia="Times New Roman" w:hAnsi="Arial" w:cs="Arial"/>
          <w:b/>
          <w:sz w:val="28"/>
          <w:szCs w:val="28"/>
        </w:rPr>
        <w:t>Dear Pine Grove Middle Families,</w:t>
      </w:r>
    </w:p>
    <w:p w14:paraId="2109CEAF" w14:textId="77777777" w:rsidR="005A5C53" w:rsidRPr="000030E4" w:rsidRDefault="00A73A65" w:rsidP="00A73A65">
      <w:pPr>
        <w:pBdr>
          <w:bottom w:val="single" w:sz="6" w:space="5" w:color="999999"/>
        </w:pBdr>
        <w:shd w:val="clear" w:color="auto" w:fill="FFFFFF"/>
        <w:spacing w:before="180" w:after="150"/>
        <w:outlineLvl w:val="0"/>
        <w:rPr>
          <w:rFonts w:ascii="Arial" w:eastAsia="Times New Roman" w:hAnsi="Arial" w:cs="Arial"/>
          <w:b/>
          <w:sz w:val="28"/>
          <w:szCs w:val="28"/>
        </w:rPr>
      </w:pPr>
      <w:r>
        <w:rPr>
          <w:rFonts w:ascii="Arial" w:eastAsia="Times New Roman" w:hAnsi="Arial" w:cs="Arial"/>
          <w:b/>
          <w:sz w:val="28"/>
          <w:szCs w:val="28"/>
        </w:rPr>
        <w:t>We have completed another</w:t>
      </w:r>
      <w:r w:rsidR="00250E50">
        <w:rPr>
          <w:rFonts w:ascii="Arial" w:eastAsia="Times New Roman" w:hAnsi="Arial" w:cs="Arial"/>
          <w:b/>
          <w:sz w:val="28"/>
          <w:szCs w:val="28"/>
        </w:rPr>
        <w:t xml:space="preserve"> week of Remote Learning! I want to thank all of the students, parents, staff and teachers who have worked very hard this week. </w:t>
      </w:r>
      <w:r w:rsidR="001A7F20">
        <w:rPr>
          <w:rFonts w:ascii="Arial" w:eastAsia="Times New Roman" w:hAnsi="Arial" w:cs="Arial"/>
          <w:b/>
          <w:sz w:val="28"/>
          <w:szCs w:val="28"/>
        </w:rPr>
        <w:t>We will continue with Remote Lea</w:t>
      </w:r>
      <w:r w:rsidR="007644EB">
        <w:rPr>
          <w:rFonts w:ascii="Arial" w:eastAsia="Times New Roman" w:hAnsi="Arial" w:cs="Arial"/>
          <w:b/>
          <w:sz w:val="28"/>
          <w:szCs w:val="28"/>
        </w:rPr>
        <w:t>rning until June 22</w:t>
      </w:r>
      <w:r w:rsidR="001A7F20">
        <w:rPr>
          <w:rFonts w:ascii="Arial" w:eastAsia="Times New Roman" w:hAnsi="Arial" w:cs="Arial"/>
          <w:b/>
          <w:sz w:val="28"/>
          <w:szCs w:val="28"/>
        </w:rPr>
        <w:t xml:space="preserve">; please continue to check emails for updates. </w:t>
      </w:r>
      <w:r w:rsidR="00353CF5">
        <w:rPr>
          <w:rFonts w:ascii="Arial" w:eastAsia="Times New Roman" w:hAnsi="Arial" w:cs="Arial"/>
          <w:b/>
          <w:sz w:val="28"/>
          <w:szCs w:val="28"/>
        </w:rPr>
        <w:t xml:space="preserve">At this time please know that the school building is closed, no staff </w:t>
      </w:r>
      <w:r w:rsidR="001A7F20">
        <w:rPr>
          <w:rFonts w:ascii="Arial" w:eastAsia="Times New Roman" w:hAnsi="Arial" w:cs="Arial"/>
          <w:b/>
          <w:sz w:val="28"/>
          <w:szCs w:val="28"/>
        </w:rPr>
        <w:t xml:space="preserve">members </w:t>
      </w:r>
      <w:r w:rsidR="00353CF5">
        <w:rPr>
          <w:rFonts w:ascii="Arial" w:eastAsia="Times New Roman" w:hAnsi="Arial" w:cs="Arial"/>
          <w:b/>
          <w:sz w:val="28"/>
          <w:szCs w:val="28"/>
        </w:rPr>
        <w:t xml:space="preserve">are on-site. </w:t>
      </w:r>
    </w:p>
    <w:p w14:paraId="104ACE71" w14:textId="77777777" w:rsidR="00F77BED" w:rsidRDefault="005A5C53" w:rsidP="00A73A65">
      <w:pPr>
        <w:pBdr>
          <w:bottom w:val="single" w:sz="6" w:space="5" w:color="999999"/>
        </w:pBdr>
        <w:shd w:val="clear" w:color="auto" w:fill="FFFFFF"/>
        <w:spacing w:before="180" w:after="150"/>
        <w:outlineLvl w:val="0"/>
        <w:rPr>
          <w:rFonts w:ascii="Arial" w:eastAsia="Times New Roman" w:hAnsi="Arial" w:cs="Arial"/>
          <w:b/>
          <w:sz w:val="28"/>
          <w:szCs w:val="28"/>
        </w:rPr>
      </w:pPr>
      <w:r w:rsidRPr="000030E4">
        <w:rPr>
          <w:rFonts w:ascii="Arial" w:eastAsia="Times New Roman" w:hAnsi="Arial" w:cs="Arial"/>
          <w:b/>
          <w:sz w:val="28"/>
          <w:szCs w:val="28"/>
        </w:rPr>
        <w:t>Principal Magness</w:t>
      </w:r>
    </w:p>
    <w:p w14:paraId="140A2A77" w14:textId="77777777" w:rsidR="007644EB" w:rsidRPr="00E24B12" w:rsidRDefault="007644EB" w:rsidP="00057C90">
      <w:pPr>
        <w:spacing w:beforeAutospacing="1" w:afterAutospacing="1"/>
        <w:rPr>
          <w:rFonts w:ascii="Arial" w:hAnsi="Arial" w:cs="Arial"/>
          <w:b/>
          <w:bCs/>
          <w:color w:val="000000"/>
          <w:sz w:val="28"/>
          <w:szCs w:val="28"/>
          <w:u w:val="single"/>
          <w:bdr w:val="none" w:sz="0" w:space="0" w:color="auto" w:frame="1"/>
        </w:rPr>
      </w:pPr>
      <w:r>
        <w:rPr>
          <w:rFonts w:ascii="Arial" w:hAnsi="Arial" w:cs="Arial"/>
          <w:b/>
          <w:bCs/>
          <w:color w:val="000000"/>
          <w:sz w:val="28"/>
          <w:szCs w:val="28"/>
          <w:u w:val="single"/>
          <w:bdr w:val="none" w:sz="0" w:space="0" w:color="auto" w:frame="1"/>
        </w:rPr>
        <w:t>Grade 8 Parents:</w:t>
      </w:r>
      <w:r w:rsidR="00E24B12">
        <w:rPr>
          <w:rFonts w:ascii="Arial" w:hAnsi="Arial" w:cs="Arial"/>
          <w:b/>
          <w:bCs/>
          <w:color w:val="000000"/>
          <w:sz w:val="28"/>
          <w:szCs w:val="28"/>
          <w:u w:val="single"/>
          <w:bdr w:val="none" w:sz="0" w:space="0" w:color="auto" w:frame="1"/>
        </w:rPr>
        <w:t xml:space="preserve"> </w:t>
      </w:r>
      <w:r>
        <w:rPr>
          <w:rFonts w:ascii="Arial" w:hAnsi="Arial" w:cs="Arial"/>
          <w:bCs/>
          <w:color w:val="000000"/>
          <w:sz w:val="28"/>
          <w:szCs w:val="28"/>
          <w:bdr w:val="none" w:sz="0" w:space="0" w:color="auto" w:frame="1"/>
        </w:rPr>
        <w:t>In the coming weeks, information will be shared with you about an end of the year Virtual Celebration for our 8</w:t>
      </w:r>
      <w:r w:rsidRPr="007644EB">
        <w:rPr>
          <w:rFonts w:ascii="Arial" w:hAnsi="Arial" w:cs="Arial"/>
          <w:bCs/>
          <w:color w:val="000000"/>
          <w:sz w:val="28"/>
          <w:szCs w:val="28"/>
          <w:bdr w:val="none" w:sz="0" w:space="0" w:color="auto" w:frame="1"/>
          <w:vertAlign w:val="superscript"/>
        </w:rPr>
        <w:t>th</w:t>
      </w:r>
      <w:r>
        <w:rPr>
          <w:rFonts w:ascii="Arial" w:hAnsi="Arial" w:cs="Arial"/>
          <w:bCs/>
          <w:color w:val="000000"/>
          <w:sz w:val="28"/>
          <w:szCs w:val="28"/>
          <w:bdr w:val="none" w:sz="0" w:space="0" w:color="auto" w:frame="1"/>
        </w:rPr>
        <w:t xml:space="preserve"> grade students.  </w:t>
      </w:r>
    </w:p>
    <w:p w14:paraId="650BD1AC" w14:textId="77777777" w:rsidR="007644EB" w:rsidRPr="00E24B12" w:rsidRDefault="007644EB" w:rsidP="00057C90">
      <w:pPr>
        <w:spacing w:beforeAutospacing="1" w:afterAutospacing="1"/>
        <w:rPr>
          <w:rFonts w:ascii="Arial" w:hAnsi="Arial" w:cs="Arial"/>
          <w:b/>
          <w:bCs/>
          <w:color w:val="000000"/>
          <w:sz w:val="28"/>
          <w:szCs w:val="28"/>
          <w:u w:val="single"/>
          <w:bdr w:val="none" w:sz="0" w:space="0" w:color="auto" w:frame="1"/>
        </w:rPr>
      </w:pPr>
      <w:r>
        <w:rPr>
          <w:rFonts w:ascii="Arial" w:hAnsi="Arial" w:cs="Arial"/>
          <w:b/>
          <w:bCs/>
          <w:color w:val="000000"/>
          <w:sz w:val="28"/>
          <w:szCs w:val="28"/>
          <w:u w:val="single"/>
          <w:bdr w:val="none" w:sz="0" w:space="0" w:color="auto" w:frame="1"/>
        </w:rPr>
        <w:t>Access to PGMS</w:t>
      </w:r>
      <w:r w:rsidR="00E24B12">
        <w:rPr>
          <w:rFonts w:ascii="Arial" w:hAnsi="Arial" w:cs="Arial"/>
          <w:b/>
          <w:bCs/>
          <w:color w:val="000000"/>
          <w:sz w:val="28"/>
          <w:szCs w:val="28"/>
          <w:u w:val="single"/>
          <w:bdr w:val="none" w:sz="0" w:space="0" w:color="auto" w:frame="1"/>
        </w:rPr>
        <w:t xml:space="preserve">  </w:t>
      </w:r>
      <w:r>
        <w:rPr>
          <w:rFonts w:ascii="Arial" w:hAnsi="Arial" w:cs="Arial"/>
          <w:bCs/>
          <w:color w:val="000000"/>
          <w:sz w:val="28"/>
          <w:szCs w:val="28"/>
          <w:bdr w:val="none" w:sz="0" w:space="0" w:color="auto" w:frame="1"/>
        </w:rPr>
        <w:t xml:space="preserve">Information will be forthcoming regarding access to the building for picking up instruments, personal items, </w:t>
      </w:r>
      <w:r w:rsidR="00E24B12">
        <w:rPr>
          <w:rFonts w:ascii="Arial" w:hAnsi="Arial" w:cs="Arial"/>
          <w:bCs/>
          <w:color w:val="000000"/>
          <w:sz w:val="28"/>
          <w:szCs w:val="28"/>
          <w:bdr w:val="none" w:sz="0" w:space="0" w:color="auto" w:frame="1"/>
        </w:rPr>
        <w:t>etc.</w:t>
      </w:r>
      <w:r>
        <w:rPr>
          <w:rFonts w:ascii="Arial" w:hAnsi="Arial" w:cs="Arial"/>
          <w:bCs/>
          <w:color w:val="000000"/>
          <w:sz w:val="28"/>
          <w:szCs w:val="28"/>
          <w:bdr w:val="none" w:sz="0" w:space="0" w:color="auto" w:frame="1"/>
        </w:rPr>
        <w:t xml:space="preserve">…  BCPS is working on a plan for this.  We will share </w:t>
      </w:r>
      <w:r w:rsidR="00E24B12">
        <w:rPr>
          <w:rFonts w:ascii="Arial" w:hAnsi="Arial" w:cs="Arial"/>
          <w:bCs/>
          <w:color w:val="000000"/>
          <w:sz w:val="28"/>
          <w:szCs w:val="28"/>
          <w:bdr w:val="none" w:sz="0" w:space="0" w:color="auto" w:frame="1"/>
        </w:rPr>
        <w:t>with you</w:t>
      </w:r>
      <w:r>
        <w:rPr>
          <w:rFonts w:ascii="Arial" w:hAnsi="Arial" w:cs="Arial"/>
          <w:bCs/>
          <w:color w:val="000000"/>
          <w:sz w:val="28"/>
          <w:szCs w:val="28"/>
          <w:bdr w:val="none" w:sz="0" w:space="0" w:color="auto" w:frame="1"/>
        </w:rPr>
        <w:t xml:space="preserve"> as soon as possible.  Thank you for your continued patience.</w:t>
      </w:r>
    </w:p>
    <w:p w14:paraId="1177A767" w14:textId="2468C882" w:rsidR="00057C90" w:rsidRPr="00E24B12" w:rsidRDefault="007644EB" w:rsidP="00057C90">
      <w:pPr>
        <w:spacing w:beforeAutospacing="1" w:afterAutospacing="1"/>
        <w:rPr>
          <w:rFonts w:ascii="Arial" w:hAnsi="Arial" w:cs="Arial"/>
          <w:b/>
          <w:bCs/>
          <w:color w:val="000000"/>
          <w:sz w:val="28"/>
          <w:szCs w:val="28"/>
          <w:u w:val="single"/>
          <w:bdr w:val="none" w:sz="0" w:space="0" w:color="auto" w:frame="1"/>
        </w:rPr>
      </w:pPr>
      <w:r>
        <w:rPr>
          <w:rFonts w:ascii="Arial" w:hAnsi="Arial" w:cs="Arial"/>
          <w:b/>
          <w:bCs/>
          <w:color w:val="000000"/>
          <w:sz w:val="28"/>
          <w:szCs w:val="28"/>
          <w:u w:val="single"/>
          <w:bdr w:val="none" w:sz="0" w:space="0" w:color="auto" w:frame="1"/>
        </w:rPr>
        <w:t>Team BCPS Updates –</w:t>
      </w:r>
      <w:r w:rsidR="00E017EA">
        <w:rPr>
          <w:rFonts w:ascii="Arial" w:hAnsi="Arial" w:cs="Arial"/>
          <w:b/>
          <w:bCs/>
          <w:color w:val="000000"/>
          <w:sz w:val="28"/>
          <w:szCs w:val="28"/>
          <w:bdr w:val="none" w:sz="0" w:space="0" w:color="auto" w:frame="1"/>
        </w:rPr>
        <w:t xml:space="preserve"> </w:t>
      </w:r>
      <w:r w:rsidR="00E017EA" w:rsidRPr="00E017EA">
        <w:rPr>
          <w:rFonts w:ascii="Arial" w:hAnsi="Arial" w:cs="Arial"/>
          <w:color w:val="000000"/>
          <w:sz w:val="28"/>
          <w:szCs w:val="28"/>
          <w:bdr w:val="none" w:sz="0" w:space="0" w:color="auto" w:frame="1"/>
        </w:rPr>
        <w:t>The</w:t>
      </w:r>
      <w:r w:rsidR="00E017EA">
        <w:rPr>
          <w:rFonts w:ascii="Arial" w:hAnsi="Arial" w:cs="Arial"/>
          <w:b/>
          <w:bCs/>
          <w:color w:val="000000"/>
          <w:sz w:val="28"/>
          <w:szCs w:val="28"/>
          <w:bdr w:val="none" w:sz="0" w:space="0" w:color="auto" w:frame="1"/>
        </w:rPr>
        <w:t xml:space="preserve"> </w:t>
      </w:r>
      <w:r w:rsidR="00057C90" w:rsidRPr="007644EB">
        <w:rPr>
          <w:rFonts w:ascii="Arial" w:hAnsi="Arial" w:cs="Arial"/>
          <w:color w:val="000000"/>
          <w:sz w:val="28"/>
          <w:szCs w:val="28"/>
          <w:bdr w:val="none" w:sz="0" w:space="0" w:color="auto" w:frame="1"/>
        </w:rPr>
        <w:t>BCPS website now includes information about end-of-year report cards and progress reports for students in Preschool through Grade 12, in alignment with the Continuity of Learning plan and remote learning environment. Please go to our </w:t>
      </w:r>
      <w:r w:rsidR="00057C90" w:rsidRPr="007644EB">
        <w:rPr>
          <w:rFonts w:ascii="Arial" w:hAnsi="Arial" w:cs="Arial"/>
          <w:color w:val="0563C1"/>
          <w:sz w:val="28"/>
          <w:szCs w:val="28"/>
          <w:bdr w:val="none" w:sz="0" w:space="0" w:color="auto" w:frame="1"/>
        </w:rPr>
        <w:t>Grades and Report Cards webpage</w:t>
      </w:r>
      <w:r w:rsidR="00057C90" w:rsidRPr="007644EB">
        <w:rPr>
          <w:rFonts w:ascii="Arial" w:hAnsi="Arial" w:cs="Arial"/>
          <w:color w:val="000000"/>
          <w:sz w:val="28"/>
          <w:szCs w:val="28"/>
          <w:bdr w:val="none" w:sz="0" w:space="0" w:color="auto" w:frame="1"/>
        </w:rPr>
        <w:t>.</w:t>
      </w:r>
    </w:p>
    <w:p w14:paraId="365DCDD2" w14:textId="77777777" w:rsidR="00057C90" w:rsidRPr="007644EB" w:rsidRDefault="00057C90" w:rsidP="00057C90">
      <w:pPr>
        <w:spacing w:beforeAutospacing="1" w:afterAutospacing="1"/>
        <w:rPr>
          <w:rFonts w:ascii="Arial" w:hAnsi="Arial" w:cs="Arial"/>
          <w:color w:val="201F1E"/>
          <w:sz w:val="28"/>
          <w:szCs w:val="28"/>
        </w:rPr>
      </w:pPr>
      <w:r w:rsidRPr="007644EB">
        <w:rPr>
          <w:rFonts w:ascii="Arial" w:hAnsi="Arial" w:cs="Arial"/>
          <w:color w:val="000000"/>
          <w:sz w:val="28"/>
          <w:szCs w:val="28"/>
          <w:bdr w:val="none" w:sz="0" w:space="0" w:color="auto" w:frame="1"/>
        </w:rPr>
        <w:t>For Grades 6 through 12, we have some additional announcements.</w:t>
      </w:r>
    </w:p>
    <w:p w14:paraId="1AA45378" w14:textId="77777777" w:rsidR="00AC712A" w:rsidRDefault="00057C90" w:rsidP="002A2BA0">
      <w:pPr>
        <w:spacing w:beforeAutospacing="1" w:afterAutospacing="1"/>
        <w:rPr>
          <w:rFonts w:ascii="Arial" w:hAnsi="Arial" w:cs="Arial"/>
          <w:color w:val="201F1E"/>
          <w:sz w:val="28"/>
          <w:szCs w:val="28"/>
        </w:rPr>
      </w:pPr>
      <w:r w:rsidRPr="007644EB">
        <w:rPr>
          <w:rFonts w:ascii="Arial" w:hAnsi="Arial" w:cs="Arial"/>
          <w:color w:val="000000"/>
          <w:sz w:val="28"/>
          <w:szCs w:val="28"/>
          <w:bdr w:val="none" w:sz="0" w:space="0" w:color="auto" w:frame="1"/>
        </w:rPr>
        <w:t>Middle school students in Grades 6 through 8 will receive a grade of “Pass” or “Fail” for marking periods 3 and 4, as well as a grade of “Pass” or “Fail” for the final grade.</w:t>
      </w:r>
    </w:p>
    <w:p w14:paraId="008FF3AE" w14:textId="6483966F" w:rsidR="00AC712A" w:rsidRDefault="00AC712A" w:rsidP="002A2BA0">
      <w:pPr>
        <w:spacing w:beforeAutospacing="1" w:afterAutospacing="1"/>
        <w:rPr>
          <w:rFonts w:ascii="Arial" w:eastAsia="Times New Roman" w:hAnsi="Arial" w:cs="Arial"/>
          <w:color w:val="201F1E"/>
          <w:sz w:val="28"/>
          <w:szCs w:val="28"/>
          <w:shd w:val="clear" w:color="auto" w:fill="FFFFFF"/>
        </w:rPr>
      </w:pPr>
      <w:r>
        <w:rPr>
          <w:rFonts w:ascii="Arial" w:eastAsia="Times New Roman" w:hAnsi="Arial" w:cs="Arial"/>
          <w:noProof/>
          <w:color w:val="201F1E"/>
          <w:sz w:val="28"/>
          <w:szCs w:val="28"/>
          <w:shd w:val="clear" w:color="auto" w:fill="FFFFFF"/>
        </w:rPr>
        <w:lastRenderedPageBreak/>
        <w:drawing>
          <wp:inline distT="0" distB="0" distL="0" distR="0" wp14:anchorId="3B4ACA6D" wp14:editId="298FFB96">
            <wp:extent cx="5943600" cy="7531100"/>
            <wp:effectExtent l="0" t="0" r="0" b="12700"/>
            <wp:docPr id="1" name="Picture 1" descr="Macintosh HD:Users:LarryKelly:Desktop:Screen Shot 2020-05-21 at 10.49.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Kelly:Desktop:Screen Shot 2020-05-21 at 10.49.0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31100"/>
                    </a:xfrm>
                    <a:prstGeom prst="rect">
                      <a:avLst/>
                    </a:prstGeom>
                    <a:noFill/>
                    <a:ln>
                      <a:noFill/>
                    </a:ln>
                  </pic:spPr>
                </pic:pic>
              </a:graphicData>
            </a:graphic>
          </wp:inline>
        </w:drawing>
      </w:r>
    </w:p>
    <w:p w14:paraId="0C3E9B9D" w14:textId="15C749DE" w:rsidR="002A2BA0" w:rsidRPr="00AC712A" w:rsidRDefault="002A2BA0" w:rsidP="002A2BA0">
      <w:pPr>
        <w:spacing w:beforeAutospacing="1" w:afterAutospacing="1"/>
        <w:rPr>
          <w:rFonts w:ascii="Arial" w:hAnsi="Arial" w:cs="Arial"/>
          <w:color w:val="201F1E"/>
          <w:sz w:val="28"/>
          <w:szCs w:val="28"/>
        </w:rPr>
      </w:pPr>
      <w:r w:rsidRPr="001252E8">
        <w:rPr>
          <w:rFonts w:ascii="Arial" w:eastAsia="Times New Roman" w:hAnsi="Arial" w:cs="Arial"/>
          <w:color w:val="201F1E"/>
          <w:sz w:val="28"/>
          <w:szCs w:val="28"/>
          <w:shd w:val="clear" w:color="auto" w:fill="FFFFFF"/>
        </w:rPr>
        <w:t xml:space="preserve"> If you have any questions, please email Mrs. Mullins at </w:t>
      </w:r>
      <w:hyperlink r:id="rId9" w:tgtFrame="_blank" w:history="1">
        <w:r w:rsidRPr="001252E8">
          <w:rPr>
            <w:rFonts w:ascii="Arial" w:eastAsia="Times New Roman" w:hAnsi="Arial" w:cs="Arial"/>
            <w:color w:val="0000FF"/>
            <w:sz w:val="28"/>
            <w:szCs w:val="28"/>
            <w:u w:val="single"/>
            <w:bdr w:val="none" w:sz="0" w:space="0" w:color="auto" w:frame="1"/>
          </w:rPr>
          <w:t>kscott@bcps.org</w:t>
        </w:r>
      </w:hyperlink>
      <w:r w:rsidRPr="001252E8">
        <w:rPr>
          <w:rFonts w:ascii="Arial" w:eastAsia="Times New Roman" w:hAnsi="Arial" w:cs="Arial"/>
          <w:color w:val="201F1E"/>
          <w:sz w:val="28"/>
          <w:szCs w:val="28"/>
          <w:shd w:val="clear" w:color="auto" w:fill="FFFFFF"/>
        </w:rPr>
        <w:t>.</w:t>
      </w:r>
    </w:p>
    <w:p w14:paraId="556796A3" w14:textId="53A9C79D" w:rsidR="00F77BED" w:rsidRPr="00AC712A" w:rsidRDefault="00F77BED" w:rsidP="00AC712A">
      <w:pPr>
        <w:rPr>
          <w:rFonts w:ascii="Arial" w:eastAsia="Times New Roman" w:hAnsi="Arial" w:cs="Arial"/>
          <w:b/>
          <w:sz w:val="28"/>
          <w:szCs w:val="28"/>
        </w:rPr>
      </w:pPr>
    </w:p>
    <w:p w14:paraId="020AC74E" w14:textId="77777777" w:rsidR="00F77BED" w:rsidRDefault="00D51D47" w:rsidP="008D7DF4">
      <w:pPr>
        <w:pStyle w:val="xmsonormal"/>
        <w:spacing w:before="0" w:beforeAutospacing="0" w:after="0" w:afterAutospacing="0"/>
        <w:rPr>
          <w:rFonts w:ascii="Arial" w:hAnsi="Arial"/>
          <w:b/>
          <w:color w:val="201F1E"/>
          <w:sz w:val="28"/>
          <w:szCs w:val="28"/>
        </w:rPr>
      </w:pPr>
      <w:r>
        <w:rPr>
          <w:rFonts w:ascii="Arial" w:hAnsi="Arial"/>
          <w:b/>
          <w:noProof/>
          <w:color w:val="201F1E"/>
          <w:sz w:val="28"/>
          <w:szCs w:val="28"/>
        </w:rPr>
        <w:drawing>
          <wp:anchor distT="0" distB="0" distL="114300" distR="114300" simplePos="0" relativeHeight="251658240" behindDoc="0" locked="0" layoutInCell="1" allowOverlap="1" wp14:anchorId="12E844B7" wp14:editId="73A0E6D6">
            <wp:simplePos x="0" y="0"/>
            <wp:positionH relativeFrom="column">
              <wp:posOffset>228600</wp:posOffset>
            </wp:positionH>
            <wp:positionV relativeFrom="paragraph">
              <wp:posOffset>-342900</wp:posOffset>
            </wp:positionV>
            <wp:extent cx="5486400" cy="6330315"/>
            <wp:effectExtent l="0" t="0" r="0" b="0"/>
            <wp:wrapNone/>
            <wp:docPr id="46" name="Picture 46" descr="Macintosh HD:Users:LarryKelly:Desktop:Screen Shot 2020-04-16 at 1.2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cintosh HD:Users:LarryKelly:Desktop:Screen Shot 2020-04-16 at 1.26.0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33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CB7E0" w14:textId="77777777" w:rsidR="00F77BED" w:rsidRDefault="00F77BED" w:rsidP="008D7DF4">
      <w:pPr>
        <w:pStyle w:val="xmsonormal"/>
        <w:spacing w:before="0" w:beforeAutospacing="0" w:after="0" w:afterAutospacing="0"/>
        <w:rPr>
          <w:rFonts w:ascii="Arial" w:hAnsi="Arial"/>
          <w:b/>
          <w:color w:val="201F1E"/>
          <w:sz w:val="28"/>
          <w:szCs w:val="28"/>
        </w:rPr>
      </w:pPr>
    </w:p>
    <w:p w14:paraId="1B770397" w14:textId="77777777" w:rsidR="00F77BED" w:rsidRDefault="00F77BED" w:rsidP="008D7DF4">
      <w:pPr>
        <w:pStyle w:val="xmsonormal"/>
        <w:spacing w:before="0" w:beforeAutospacing="0" w:after="0" w:afterAutospacing="0"/>
        <w:rPr>
          <w:rFonts w:ascii="Arial" w:hAnsi="Arial"/>
          <w:b/>
          <w:color w:val="201F1E"/>
          <w:sz w:val="28"/>
          <w:szCs w:val="28"/>
        </w:rPr>
      </w:pPr>
    </w:p>
    <w:p w14:paraId="3FD181F6" w14:textId="77777777" w:rsidR="00F77BED" w:rsidRDefault="00F77BED" w:rsidP="008D7DF4">
      <w:pPr>
        <w:pStyle w:val="xmsonormal"/>
        <w:spacing w:before="0" w:beforeAutospacing="0" w:after="0" w:afterAutospacing="0"/>
        <w:rPr>
          <w:rFonts w:ascii="Arial" w:hAnsi="Arial"/>
          <w:b/>
          <w:color w:val="201F1E"/>
          <w:sz w:val="28"/>
          <w:szCs w:val="28"/>
        </w:rPr>
      </w:pPr>
    </w:p>
    <w:p w14:paraId="6373867E" w14:textId="77777777" w:rsidR="00F77BED" w:rsidRDefault="00F77BED" w:rsidP="008D7DF4">
      <w:pPr>
        <w:pStyle w:val="xmsonormal"/>
        <w:spacing w:before="0" w:beforeAutospacing="0" w:after="0" w:afterAutospacing="0"/>
        <w:rPr>
          <w:rFonts w:ascii="Arial" w:hAnsi="Arial"/>
          <w:b/>
          <w:color w:val="201F1E"/>
          <w:sz w:val="28"/>
          <w:szCs w:val="28"/>
        </w:rPr>
      </w:pPr>
    </w:p>
    <w:p w14:paraId="61FB7E97" w14:textId="77777777" w:rsidR="00F77BED" w:rsidRDefault="00F77BED" w:rsidP="008D7DF4">
      <w:pPr>
        <w:pStyle w:val="xmsonormal"/>
        <w:spacing w:before="0" w:beforeAutospacing="0" w:after="0" w:afterAutospacing="0"/>
        <w:rPr>
          <w:rFonts w:ascii="Arial" w:hAnsi="Arial"/>
          <w:b/>
          <w:color w:val="201F1E"/>
          <w:sz w:val="28"/>
          <w:szCs w:val="28"/>
        </w:rPr>
      </w:pPr>
    </w:p>
    <w:p w14:paraId="08345980" w14:textId="77777777" w:rsidR="00F77BED" w:rsidRDefault="00F77BED" w:rsidP="008D7DF4">
      <w:pPr>
        <w:pStyle w:val="xmsonormal"/>
        <w:spacing w:before="0" w:beforeAutospacing="0" w:after="0" w:afterAutospacing="0"/>
        <w:rPr>
          <w:rFonts w:ascii="Arial" w:hAnsi="Arial"/>
          <w:b/>
          <w:color w:val="201F1E"/>
          <w:sz w:val="28"/>
          <w:szCs w:val="28"/>
        </w:rPr>
      </w:pPr>
    </w:p>
    <w:p w14:paraId="5B5A3387" w14:textId="77777777" w:rsidR="00F77BED" w:rsidRDefault="00F77BED" w:rsidP="008D7DF4">
      <w:pPr>
        <w:pStyle w:val="xmsonormal"/>
        <w:spacing w:before="0" w:beforeAutospacing="0" w:after="0" w:afterAutospacing="0"/>
        <w:rPr>
          <w:rFonts w:ascii="Arial" w:hAnsi="Arial"/>
          <w:b/>
          <w:color w:val="201F1E"/>
          <w:sz w:val="28"/>
          <w:szCs w:val="28"/>
        </w:rPr>
      </w:pPr>
    </w:p>
    <w:p w14:paraId="2E77AC71" w14:textId="77777777" w:rsidR="00F77BED" w:rsidRDefault="00F77BED" w:rsidP="008D7DF4">
      <w:pPr>
        <w:pStyle w:val="xmsonormal"/>
        <w:spacing w:before="0" w:beforeAutospacing="0" w:after="0" w:afterAutospacing="0"/>
        <w:rPr>
          <w:rFonts w:ascii="Arial" w:hAnsi="Arial"/>
          <w:b/>
          <w:color w:val="201F1E"/>
          <w:sz w:val="28"/>
          <w:szCs w:val="28"/>
        </w:rPr>
      </w:pPr>
    </w:p>
    <w:p w14:paraId="401F4231" w14:textId="77777777" w:rsidR="00F77BED" w:rsidRDefault="00F77BED" w:rsidP="008D7DF4">
      <w:pPr>
        <w:pStyle w:val="xmsonormal"/>
        <w:spacing w:before="0" w:beforeAutospacing="0" w:after="0" w:afterAutospacing="0"/>
        <w:rPr>
          <w:rFonts w:ascii="Arial" w:hAnsi="Arial"/>
          <w:b/>
          <w:color w:val="201F1E"/>
          <w:sz w:val="28"/>
          <w:szCs w:val="28"/>
        </w:rPr>
      </w:pPr>
    </w:p>
    <w:p w14:paraId="0A3B3529" w14:textId="77777777" w:rsidR="00F77BED" w:rsidRDefault="00F77BED" w:rsidP="008D7DF4">
      <w:pPr>
        <w:pStyle w:val="xmsonormal"/>
        <w:spacing w:before="0" w:beforeAutospacing="0" w:after="0" w:afterAutospacing="0"/>
        <w:rPr>
          <w:rFonts w:ascii="Arial" w:hAnsi="Arial"/>
          <w:b/>
          <w:color w:val="201F1E"/>
          <w:sz w:val="28"/>
          <w:szCs w:val="28"/>
        </w:rPr>
      </w:pPr>
    </w:p>
    <w:p w14:paraId="1C7313D4" w14:textId="77777777" w:rsidR="00F77BED" w:rsidRDefault="00F77BED" w:rsidP="008D7DF4">
      <w:pPr>
        <w:pStyle w:val="xmsonormal"/>
        <w:spacing w:before="0" w:beforeAutospacing="0" w:after="0" w:afterAutospacing="0"/>
        <w:rPr>
          <w:rFonts w:ascii="Arial" w:hAnsi="Arial"/>
          <w:b/>
          <w:color w:val="201F1E"/>
          <w:sz w:val="28"/>
          <w:szCs w:val="28"/>
        </w:rPr>
      </w:pPr>
    </w:p>
    <w:p w14:paraId="05CC6CC2" w14:textId="77777777" w:rsidR="00F77BED" w:rsidRDefault="00F77BED" w:rsidP="008D7DF4">
      <w:pPr>
        <w:pStyle w:val="xmsonormal"/>
        <w:spacing w:before="0" w:beforeAutospacing="0" w:after="0" w:afterAutospacing="0"/>
        <w:rPr>
          <w:rFonts w:ascii="Arial" w:hAnsi="Arial"/>
          <w:b/>
          <w:color w:val="201F1E"/>
          <w:sz w:val="28"/>
          <w:szCs w:val="28"/>
        </w:rPr>
      </w:pPr>
    </w:p>
    <w:p w14:paraId="0E74FF8F" w14:textId="77777777" w:rsidR="00F77BED" w:rsidRDefault="00F77BED" w:rsidP="008D7DF4">
      <w:pPr>
        <w:pStyle w:val="xmsonormal"/>
        <w:spacing w:before="0" w:beforeAutospacing="0" w:after="0" w:afterAutospacing="0"/>
        <w:rPr>
          <w:rFonts w:ascii="Arial" w:hAnsi="Arial"/>
          <w:b/>
          <w:color w:val="201F1E"/>
          <w:sz w:val="28"/>
          <w:szCs w:val="28"/>
        </w:rPr>
      </w:pPr>
    </w:p>
    <w:p w14:paraId="397CC374" w14:textId="77777777" w:rsidR="00F77BED" w:rsidRDefault="00F77BED" w:rsidP="008D7DF4">
      <w:pPr>
        <w:pStyle w:val="xmsonormal"/>
        <w:spacing w:before="0" w:beforeAutospacing="0" w:after="0" w:afterAutospacing="0"/>
        <w:rPr>
          <w:rFonts w:ascii="Arial" w:hAnsi="Arial"/>
          <w:b/>
          <w:color w:val="201F1E"/>
          <w:sz w:val="28"/>
          <w:szCs w:val="28"/>
        </w:rPr>
      </w:pPr>
    </w:p>
    <w:p w14:paraId="0262FCF4" w14:textId="77777777" w:rsidR="00F77BED" w:rsidRDefault="00F77BED" w:rsidP="008D7DF4">
      <w:pPr>
        <w:pStyle w:val="xmsonormal"/>
        <w:spacing w:before="0" w:beforeAutospacing="0" w:after="0" w:afterAutospacing="0"/>
        <w:rPr>
          <w:rFonts w:ascii="Arial" w:hAnsi="Arial"/>
          <w:b/>
          <w:color w:val="201F1E"/>
          <w:sz w:val="28"/>
          <w:szCs w:val="28"/>
        </w:rPr>
      </w:pPr>
    </w:p>
    <w:p w14:paraId="2A8EDEE1" w14:textId="77777777" w:rsidR="00F77BED" w:rsidRDefault="00F77BED" w:rsidP="008D7DF4">
      <w:pPr>
        <w:pStyle w:val="xmsonormal"/>
        <w:spacing w:before="0" w:beforeAutospacing="0" w:after="0" w:afterAutospacing="0"/>
        <w:rPr>
          <w:rFonts w:ascii="Arial" w:hAnsi="Arial"/>
          <w:b/>
          <w:color w:val="201F1E"/>
          <w:sz w:val="28"/>
          <w:szCs w:val="28"/>
        </w:rPr>
      </w:pPr>
    </w:p>
    <w:p w14:paraId="46092718" w14:textId="77777777" w:rsidR="00F77BED" w:rsidRDefault="00F77BED" w:rsidP="008D7DF4">
      <w:pPr>
        <w:pStyle w:val="xmsonormal"/>
        <w:spacing w:before="0" w:beforeAutospacing="0" w:after="0" w:afterAutospacing="0"/>
        <w:rPr>
          <w:rFonts w:ascii="Arial" w:hAnsi="Arial"/>
          <w:b/>
          <w:color w:val="201F1E"/>
          <w:sz w:val="28"/>
          <w:szCs w:val="28"/>
        </w:rPr>
      </w:pPr>
    </w:p>
    <w:p w14:paraId="682DADE4" w14:textId="77777777" w:rsidR="00F77BED" w:rsidRDefault="00F77BED" w:rsidP="008D7DF4">
      <w:pPr>
        <w:pStyle w:val="xmsonormal"/>
        <w:spacing w:before="0" w:beforeAutospacing="0" w:after="0" w:afterAutospacing="0"/>
        <w:rPr>
          <w:rFonts w:ascii="Arial" w:hAnsi="Arial"/>
          <w:b/>
          <w:color w:val="201F1E"/>
          <w:sz w:val="28"/>
          <w:szCs w:val="28"/>
        </w:rPr>
      </w:pPr>
    </w:p>
    <w:p w14:paraId="3B74EC6E" w14:textId="77777777" w:rsidR="00F77BED" w:rsidRDefault="00F77BED" w:rsidP="008D7DF4">
      <w:pPr>
        <w:pStyle w:val="xmsonormal"/>
        <w:spacing w:before="0" w:beforeAutospacing="0" w:after="0" w:afterAutospacing="0"/>
        <w:rPr>
          <w:rFonts w:ascii="Arial" w:hAnsi="Arial"/>
          <w:b/>
          <w:color w:val="201F1E"/>
          <w:sz w:val="28"/>
          <w:szCs w:val="28"/>
        </w:rPr>
      </w:pPr>
    </w:p>
    <w:p w14:paraId="0F9F0152" w14:textId="77777777" w:rsidR="00F77BED" w:rsidRDefault="00F77BED" w:rsidP="008D7DF4">
      <w:pPr>
        <w:pStyle w:val="xmsonormal"/>
        <w:spacing w:before="0" w:beforeAutospacing="0" w:after="0" w:afterAutospacing="0"/>
        <w:rPr>
          <w:rFonts w:ascii="Arial" w:hAnsi="Arial"/>
          <w:b/>
          <w:color w:val="201F1E"/>
          <w:sz w:val="28"/>
          <w:szCs w:val="28"/>
        </w:rPr>
      </w:pPr>
    </w:p>
    <w:p w14:paraId="62025398" w14:textId="77777777" w:rsidR="00F77BED" w:rsidRDefault="00F77BED" w:rsidP="008D7DF4">
      <w:pPr>
        <w:pStyle w:val="xmsonormal"/>
        <w:spacing w:before="0" w:beforeAutospacing="0" w:after="0" w:afterAutospacing="0"/>
        <w:rPr>
          <w:rFonts w:ascii="Arial" w:hAnsi="Arial"/>
          <w:b/>
          <w:color w:val="201F1E"/>
          <w:sz w:val="28"/>
          <w:szCs w:val="28"/>
        </w:rPr>
      </w:pPr>
    </w:p>
    <w:p w14:paraId="0E4DDFE3" w14:textId="77777777" w:rsidR="00F77BED" w:rsidRDefault="00F77BED" w:rsidP="008D7DF4">
      <w:pPr>
        <w:pStyle w:val="xmsonormal"/>
        <w:spacing w:before="0" w:beforeAutospacing="0" w:after="0" w:afterAutospacing="0"/>
        <w:rPr>
          <w:rFonts w:ascii="Arial" w:hAnsi="Arial"/>
          <w:b/>
          <w:color w:val="201F1E"/>
          <w:sz w:val="28"/>
          <w:szCs w:val="28"/>
        </w:rPr>
      </w:pPr>
    </w:p>
    <w:p w14:paraId="5C92CFFE" w14:textId="77777777" w:rsidR="00F77BED" w:rsidRDefault="00F77BED" w:rsidP="008D7DF4">
      <w:pPr>
        <w:pStyle w:val="xmsonormal"/>
        <w:spacing w:before="0" w:beforeAutospacing="0" w:after="0" w:afterAutospacing="0"/>
        <w:rPr>
          <w:rFonts w:ascii="Arial" w:hAnsi="Arial"/>
          <w:b/>
          <w:color w:val="201F1E"/>
          <w:sz w:val="28"/>
          <w:szCs w:val="28"/>
        </w:rPr>
      </w:pPr>
    </w:p>
    <w:p w14:paraId="07423CE3" w14:textId="77777777" w:rsidR="00F77BED" w:rsidRDefault="00F77BED" w:rsidP="008D7DF4">
      <w:pPr>
        <w:pStyle w:val="xmsonormal"/>
        <w:spacing w:before="0" w:beforeAutospacing="0" w:after="0" w:afterAutospacing="0"/>
        <w:rPr>
          <w:rFonts w:ascii="Arial" w:hAnsi="Arial"/>
          <w:b/>
          <w:color w:val="201F1E"/>
          <w:sz w:val="28"/>
          <w:szCs w:val="28"/>
        </w:rPr>
      </w:pPr>
    </w:p>
    <w:p w14:paraId="13267C60" w14:textId="77777777" w:rsidR="00E24B12" w:rsidRDefault="00E24B12" w:rsidP="007644EB">
      <w:pPr>
        <w:pStyle w:val="xmsonormal"/>
        <w:spacing w:before="0" w:beforeAutospacing="0" w:after="0" w:afterAutospacing="0"/>
        <w:rPr>
          <w:rFonts w:ascii="Arial" w:hAnsi="Arial"/>
          <w:b/>
          <w:color w:val="201F1E"/>
          <w:sz w:val="28"/>
          <w:szCs w:val="28"/>
        </w:rPr>
      </w:pPr>
    </w:p>
    <w:p w14:paraId="467E3349" w14:textId="77777777" w:rsidR="00E24B12" w:rsidRDefault="00E24B12" w:rsidP="007644EB">
      <w:pPr>
        <w:pStyle w:val="xmsonormal"/>
        <w:spacing w:before="0" w:beforeAutospacing="0" w:after="0" w:afterAutospacing="0"/>
        <w:rPr>
          <w:rFonts w:ascii="Arial" w:hAnsi="Arial"/>
          <w:b/>
          <w:color w:val="201F1E"/>
          <w:sz w:val="28"/>
          <w:szCs w:val="28"/>
        </w:rPr>
      </w:pPr>
    </w:p>
    <w:p w14:paraId="72824B23" w14:textId="77777777" w:rsidR="00E24B12" w:rsidRDefault="00E24B12" w:rsidP="007644EB">
      <w:pPr>
        <w:pStyle w:val="xmsonormal"/>
        <w:spacing w:before="0" w:beforeAutospacing="0" w:after="0" w:afterAutospacing="0"/>
        <w:rPr>
          <w:rFonts w:ascii="Arial" w:hAnsi="Arial"/>
          <w:b/>
          <w:color w:val="201F1E"/>
          <w:sz w:val="28"/>
          <w:szCs w:val="28"/>
        </w:rPr>
      </w:pPr>
    </w:p>
    <w:p w14:paraId="0B8972D5" w14:textId="77777777" w:rsidR="00E24B12" w:rsidRDefault="00E24B12" w:rsidP="007644EB">
      <w:pPr>
        <w:pStyle w:val="xmsonormal"/>
        <w:spacing w:before="0" w:beforeAutospacing="0" w:after="0" w:afterAutospacing="0"/>
        <w:rPr>
          <w:rFonts w:ascii="Arial" w:hAnsi="Arial"/>
          <w:b/>
          <w:color w:val="201F1E"/>
          <w:sz w:val="28"/>
          <w:szCs w:val="28"/>
        </w:rPr>
      </w:pPr>
    </w:p>
    <w:p w14:paraId="33070542" w14:textId="77777777" w:rsidR="00E24B12" w:rsidRDefault="00E24B12" w:rsidP="007644EB">
      <w:pPr>
        <w:pStyle w:val="xmsonormal"/>
        <w:spacing w:before="0" w:beforeAutospacing="0" w:after="0" w:afterAutospacing="0"/>
        <w:rPr>
          <w:rFonts w:ascii="Arial" w:hAnsi="Arial"/>
          <w:b/>
          <w:color w:val="201F1E"/>
          <w:sz w:val="28"/>
          <w:szCs w:val="28"/>
        </w:rPr>
      </w:pPr>
    </w:p>
    <w:p w14:paraId="2F619170" w14:textId="77777777" w:rsidR="007644EB" w:rsidRDefault="007644EB" w:rsidP="007644EB">
      <w:pPr>
        <w:pStyle w:val="xmsonormal"/>
        <w:spacing w:before="0" w:beforeAutospacing="0" w:after="0" w:afterAutospacing="0"/>
        <w:rPr>
          <w:rFonts w:ascii="Arial" w:hAnsi="Arial"/>
          <w:b/>
          <w:color w:val="201F1E"/>
          <w:sz w:val="28"/>
          <w:szCs w:val="28"/>
        </w:rPr>
      </w:pPr>
      <w:r>
        <w:rPr>
          <w:rFonts w:ascii="Arial" w:hAnsi="Arial"/>
          <w:b/>
          <w:color w:val="201F1E"/>
          <w:sz w:val="28"/>
          <w:szCs w:val="28"/>
        </w:rPr>
        <w:t xml:space="preserve">Full link to BCPS Continuity of Learning Plan (Copy &amp; Paste into your browser): </w:t>
      </w:r>
    </w:p>
    <w:p w14:paraId="4D155512" w14:textId="77777777" w:rsidR="007644EB" w:rsidRDefault="007644EB" w:rsidP="007644EB">
      <w:pPr>
        <w:pStyle w:val="xmsonormal"/>
        <w:spacing w:before="0" w:beforeAutospacing="0" w:after="0" w:afterAutospacing="0"/>
        <w:rPr>
          <w:rFonts w:ascii="Arial" w:hAnsi="Arial"/>
          <w:b/>
          <w:color w:val="201F1E"/>
          <w:sz w:val="28"/>
          <w:szCs w:val="28"/>
        </w:rPr>
      </w:pPr>
    </w:p>
    <w:p w14:paraId="466D7625" w14:textId="77777777" w:rsidR="007644EB" w:rsidRPr="001A7F20" w:rsidRDefault="007A0857" w:rsidP="007644EB">
      <w:pPr>
        <w:rPr>
          <w:rFonts w:eastAsia="Times New Roman"/>
          <w:sz w:val="28"/>
          <w:szCs w:val="28"/>
        </w:rPr>
      </w:pPr>
      <w:hyperlink r:id="rId11" w:history="1">
        <w:r w:rsidR="007644EB" w:rsidRPr="00105C82">
          <w:rPr>
            <w:rStyle w:val="Hyperlink"/>
            <w:rFonts w:eastAsia="Times New Roman"/>
            <w:sz w:val="28"/>
            <w:szCs w:val="28"/>
          </w:rPr>
          <w:t>https://www.bcps.org/system/coronavirus/Continuity_of_Learning_Plan.pdf</w:t>
        </w:r>
      </w:hyperlink>
    </w:p>
    <w:p w14:paraId="705A44C7" w14:textId="77777777" w:rsidR="00F77BED" w:rsidRDefault="00F77BED" w:rsidP="008D7DF4">
      <w:pPr>
        <w:pStyle w:val="xmsonormal"/>
        <w:spacing w:before="0" w:beforeAutospacing="0" w:after="0" w:afterAutospacing="0"/>
        <w:rPr>
          <w:rFonts w:ascii="Arial" w:hAnsi="Arial"/>
          <w:b/>
          <w:color w:val="201F1E"/>
          <w:sz w:val="28"/>
          <w:szCs w:val="28"/>
        </w:rPr>
      </w:pPr>
    </w:p>
    <w:p w14:paraId="520D703E" w14:textId="77777777" w:rsidR="00CC09AC" w:rsidRPr="00E67CE9" w:rsidRDefault="00CC09AC" w:rsidP="00CC09AC">
      <w:pPr>
        <w:pStyle w:val="xmsonormal"/>
        <w:spacing w:before="0" w:beforeAutospacing="0" w:after="0" w:afterAutospacing="0"/>
        <w:rPr>
          <w:rFonts w:ascii="Arial" w:hAnsi="Arial"/>
          <w:b/>
          <w:color w:val="201F1E"/>
          <w:sz w:val="28"/>
          <w:szCs w:val="28"/>
        </w:rPr>
      </w:pPr>
    </w:p>
    <w:p w14:paraId="6897CE5E" w14:textId="77777777" w:rsidR="00250E50" w:rsidRDefault="00250E50" w:rsidP="00250E50"/>
    <w:p w14:paraId="22D4CFCE" w14:textId="77777777" w:rsidR="009F13C0" w:rsidRPr="000030E4" w:rsidRDefault="009F13C0" w:rsidP="009F13C0">
      <w:pPr>
        <w:rPr>
          <w:rFonts w:ascii="Arial" w:eastAsia="Times New Roman" w:hAnsi="Arial" w:cs="Arial"/>
          <w:b/>
          <w:sz w:val="28"/>
          <w:szCs w:val="28"/>
        </w:rPr>
      </w:pPr>
      <w:r w:rsidRPr="000030E4">
        <w:rPr>
          <w:rFonts w:ascii="Arial" w:eastAsia="Times New Roman" w:hAnsi="Arial" w:cs="Arial"/>
          <w:b/>
          <w:sz w:val="28"/>
          <w:szCs w:val="28"/>
        </w:rPr>
        <w:t>Link for social and emotional support for the BCPS Community:</w:t>
      </w:r>
    </w:p>
    <w:p w14:paraId="5934DBA4" w14:textId="77777777" w:rsidR="00E24B12" w:rsidRDefault="007A0857" w:rsidP="00E24B12">
      <w:pPr>
        <w:rPr>
          <w:rStyle w:val="Hyperlink"/>
          <w:rFonts w:ascii="Arial" w:eastAsia="Times New Roman" w:hAnsi="Arial" w:cs="Arial"/>
          <w:sz w:val="28"/>
          <w:szCs w:val="28"/>
        </w:rPr>
      </w:pPr>
      <w:hyperlink r:id="rId12" w:history="1">
        <w:r w:rsidR="009F13C0" w:rsidRPr="000030E4">
          <w:rPr>
            <w:rStyle w:val="Hyperlink"/>
            <w:rFonts w:ascii="Arial" w:eastAsia="Times New Roman" w:hAnsi="Arial" w:cs="Arial"/>
            <w:sz w:val="28"/>
            <w:szCs w:val="28"/>
          </w:rPr>
          <w:t>https://scs.bcps.org/departments/social_emotional_support</w:t>
        </w:r>
      </w:hyperlink>
    </w:p>
    <w:p w14:paraId="5BDAF932" w14:textId="77777777" w:rsidR="009F13C0" w:rsidRPr="00E24B12" w:rsidRDefault="009F13C0" w:rsidP="00E24B12">
      <w:pPr>
        <w:rPr>
          <w:rFonts w:ascii="Arial" w:eastAsia="Times New Roman" w:hAnsi="Arial" w:cs="Arial"/>
          <w:sz w:val="28"/>
          <w:szCs w:val="28"/>
        </w:rPr>
      </w:pPr>
      <w:r w:rsidRPr="000030E4">
        <w:rPr>
          <w:rFonts w:ascii="Arial" w:hAnsi="Arial" w:cs="Arial"/>
          <w:b/>
          <w:sz w:val="28"/>
          <w:szCs w:val="28"/>
          <w:u w:val="single"/>
        </w:rPr>
        <w:lastRenderedPageBreak/>
        <w:t>COMMUNICATION</w:t>
      </w:r>
    </w:p>
    <w:p w14:paraId="7A96CC1A" w14:textId="77777777" w:rsidR="009F13C0" w:rsidRPr="000030E4" w:rsidRDefault="009F13C0" w:rsidP="009F13C0">
      <w:pPr>
        <w:pStyle w:val="ListParagraph"/>
        <w:autoSpaceDE w:val="0"/>
        <w:autoSpaceDN w:val="0"/>
        <w:adjustRightInd w:val="0"/>
        <w:spacing w:line="276" w:lineRule="auto"/>
        <w:ind w:left="0"/>
        <w:rPr>
          <w:rFonts w:ascii="Arial" w:hAnsi="Arial" w:cs="Arial"/>
          <w:sz w:val="28"/>
          <w:szCs w:val="28"/>
        </w:rPr>
      </w:pPr>
    </w:p>
    <w:p w14:paraId="0620F297" w14:textId="77777777" w:rsidR="009F13C0" w:rsidRPr="000030E4" w:rsidRDefault="009F13C0" w:rsidP="009F13C0">
      <w:pPr>
        <w:pStyle w:val="ListParagraph"/>
        <w:autoSpaceDE w:val="0"/>
        <w:autoSpaceDN w:val="0"/>
        <w:adjustRightInd w:val="0"/>
        <w:spacing w:line="276" w:lineRule="auto"/>
        <w:ind w:left="0"/>
        <w:rPr>
          <w:rFonts w:ascii="Arial" w:hAnsi="Arial" w:cs="Arial"/>
          <w:sz w:val="28"/>
          <w:szCs w:val="28"/>
        </w:rPr>
      </w:pPr>
      <w:r w:rsidRPr="000030E4">
        <w:rPr>
          <w:rFonts w:ascii="Arial" w:hAnsi="Arial" w:cs="Arial"/>
          <w:sz w:val="28"/>
          <w:szCs w:val="28"/>
        </w:rPr>
        <w:t>In an effort to increase communication, PLEASE FOLLOW US ON:</w:t>
      </w:r>
    </w:p>
    <w:p w14:paraId="3907491F" w14:textId="77777777" w:rsidR="009F13C0" w:rsidRPr="000030E4" w:rsidRDefault="00EB46D8" w:rsidP="009F13C0">
      <w:pPr>
        <w:pStyle w:val="ListParagraph"/>
        <w:autoSpaceDE w:val="0"/>
        <w:autoSpaceDN w:val="0"/>
        <w:adjustRightInd w:val="0"/>
        <w:spacing w:line="276" w:lineRule="auto"/>
        <w:ind w:left="0"/>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14:anchorId="7EC48F15" wp14:editId="55B215D5">
            <wp:simplePos x="0" y="0"/>
            <wp:positionH relativeFrom="column">
              <wp:posOffset>114300</wp:posOffset>
            </wp:positionH>
            <wp:positionV relativeFrom="paragraph">
              <wp:posOffset>94615</wp:posOffset>
            </wp:positionV>
            <wp:extent cx="571500" cy="460375"/>
            <wp:effectExtent l="0" t="0" r="12700" b="0"/>
            <wp:wrapNone/>
            <wp:docPr id="2" name="Picture 2" descr="facebook-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square-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D01ED" w14:textId="77777777" w:rsidR="009F13C0" w:rsidRDefault="00EB46D8" w:rsidP="00EB46D8">
      <w:pPr>
        <w:autoSpaceDE w:val="0"/>
        <w:autoSpaceDN w:val="0"/>
        <w:adjustRightInd w:val="0"/>
        <w:spacing w:line="276" w:lineRule="auto"/>
        <w:rPr>
          <w:rFonts w:ascii="Arial" w:hAnsi="Arial" w:cs="Arial"/>
          <w:sz w:val="28"/>
          <w:szCs w:val="28"/>
        </w:rPr>
      </w:pPr>
      <w:r>
        <w:rPr>
          <w:rFonts w:ascii="Arial" w:hAnsi="Arial" w:cs="Arial"/>
          <w:sz w:val="28"/>
          <w:szCs w:val="28"/>
        </w:rPr>
        <w:t xml:space="preserve">               </w:t>
      </w:r>
      <w:r w:rsidR="009F13C0" w:rsidRPr="00EB46D8">
        <w:rPr>
          <w:rFonts w:ascii="Arial" w:hAnsi="Arial" w:cs="Arial"/>
          <w:sz w:val="28"/>
          <w:szCs w:val="28"/>
        </w:rPr>
        <w:t>Facebook at:  facebook.com/pg/PineGroveMiddle</w:t>
      </w:r>
    </w:p>
    <w:p w14:paraId="278FCEDF" w14:textId="77777777" w:rsidR="00EB46D8" w:rsidRPr="00EB46D8" w:rsidRDefault="00EB46D8" w:rsidP="00EB46D8">
      <w:pPr>
        <w:autoSpaceDE w:val="0"/>
        <w:autoSpaceDN w:val="0"/>
        <w:adjustRightInd w:val="0"/>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14:anchorId="2BFC7A4D" wp14:editId="0FECA15C">
            <wp:simplePos x="0" y="0"/>
            <wp:positionH relativeFrom="column">
              <wp:posOffset>114300</wp:posOffset>
            </wp:positionH>
            <wp:positionV relativeFrom="paragraph">
              <wp:posOffset>196215</wp:posOffset>
            </wp:positionV>
            <wp:extent cx="533400" cy="482600"/>
            <wp:effectExtent l="0" t="0" r="0" b="0"/>
            <wp:wrapNone/>
            <wp:docPr id="3" name="Picture 3" descr="new-twitter-bi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twitter-bird-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b/>
      </w:r>
      <w:r>
        <w:rPr>
          <w:rFonts w:ascii="Arial" w:hAnsi="Arial" w:cs="Arial"/>
          <w:sz w:val="28"/>
          <w:szCs w:val="28"/>
        </w:rPr>
        <w:tab/>
      </w:r>
    </w:p>
    <w:p w14:paraId="52FFF875" w14:textId="77777777" w:rsidR="00EB46D8" w:rsidRDefault="00EB46D8" w:rsidP="00EB46D8">
      <w:pPr>
        <w:pStyle w:val="ListParagraph"/>
        <w:autoSpaceDE w:val="0"/>
        <w:autoSpaceDN w:val="0"/>
        <w:adjustRightInd w:val="0"/>
        <w:spacing w:line="276" w:lineRule="auto"/>
        <w:rPr>
          <w:rFonts w:ascii="Arial" w:hAnsi="Arial" w:cs="Arial"/>
          <w:sz w:val="28"/>
          <w:szCs w:val="28"/>
        </w:rPr>
      </w:pPr>
      <w:r>
        <w:rPr>
          <w:rFonts w:ascii="Arial" w:hAnsi="Arial" w:cs="Arial"/>
          <w:sz w:val="28"/>
          <w:szCs w:val="28"/>
        </w:rPr>
        <w:t xml:space="preserve">      </w:t>
      </w:r>
    </w:p>
    <w:p w14:paraId="40EB8A3A" w14:textId="77777777" w:rsidR="009F13C0" w:rsidRDefault="00EB46D8" w:rsidP="00EB46D8">
      <w:pPr>
        <w:pStyle w:val="ListParagraph"/>
        <w:autoSpaceDE w:val="0"/>
        <w:autoSpaceDN w:val="0"/>
        <w:adjustRightInd w:val="0"/>
        <w:spacing w:line="276" w:lineRule="auto"/>
        <w:rPr>
          <w:rFonts w:ascii="Arial" w:hAnsi="Arial" w:cs="Arial"/>
          <w:sz w:val="28"/>
          <w:szCs w:val="28"/>
        </w:rPr>
      </w:pPr>
      <w:r>
        <w:rPr>
          <w:rFonts w:ascii="Arial" w:hAnsi="Arial" w:cs="Arial"/>
          <w:sz w:val="28"/>
          <w:szCs w:val="28"/>
        </w:rPr>
        <w:t xml:space="preserve">     </w:t>
      </w:r>
      <w:r w:rsidR="009F13C0" w:rsidRPr="000030E4">
        <w:rPr>
          <w:rFonts w:ascii="Arial" w:hAnsi="Arial" w:cs="Arial"/>
          <w:sz w:val="28"/>
          <w:szCs w:val="28"/>
        </w:rPr>
        <w:t>Twitter at: @PGMSinBCPS</w:t>
      </w:r>
    </w:p>
    <w:p w14:paraId="2722B83A" w14:textId="77777777" w:rsidR="00EB46D8" w:rsidRPr="000030E4" w:rsidRDefault="00EB46D8" w:rsidP="009F13C0">
      <w:pPr>
        <w:pStyle w:val="ListParagraph"/>
        <w:autoSpaceDE w:val="0"/>
        <w:autoSpaceDN w:val="0"/>
        <w:adjustRightInd w:val="0"/>
        <w:spacing w:line="276" w:lineRule="auto"/>
        <w:ind w:left="0"/>
        <w:rPr>
          <w:rFonts w:ascii="Arial" w:hAnsi="Arial" w:cs="Arial"/>
          <w:sz w:val="28"/>
          <w:szCs w:val="28"/>
        </w:rPr>
      </w:pPr>
      <w:r>
        <w:rPr>
          <w:rFonts w:ascii="Arial" w:hAnsi="Arial" w:cs="Arial"/>
          <w:noProof/>
          <w:sz w:val="28"/>
          <w:szCs w:val="28"/>
        </w:rPr>
        <w:drawing>
          <wp:anchor distT="0" distB="0" distL="114300" distR="114300" simplePos="0" relativeHeight="251662336" behindDoc="0" locked="0" layoutInCell="1" allowOverlap="1" wp14:anchorId="03F7018B" wp14:editId="3602F109">
            <wp:simplePos x="0" y="0"/>
            <wp:positionH relativeFrom="column">
              <wp:posOffset>0</wp:posOffset>
            </wp:positionH>
            <wp:positionV relativeFrom="paragraph">
              <wp:posOffset>62230</wp:posOffset>
            </wp:positionV>
            <wp:extent cx="660400" cy="546100"/>
            <wp:effectExtent l="0" t="0" r="0" b="12700"/>
            <wp:wrapNone/>
            <wp:docPr id="4" name="Picture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244C9" w14:textId="77777777" w:rsidR="00353CF5" w:rsidRDefault="00EB46D8" w:rsidP="00EB46D8">
      <w:pPr>
        <w:pStyle w:val="ListParagraph"/>
        <w:autoSpaceDE w:val="0"/>
        <w:autoSpaceDN w:val="0"/>
        <w:adjustRightInd w:val="0"/>
        <w:spacing w:line="276" w:lineRule="auto"/>
        <w:rPr>
          <w:rFonts w:ascii="Arial" w:hAnsi="Arial" w:cs="Arial"/>
          <w:sz w:val="28"/>
          <w:szCs w:val="28"/>
        </w:rPr>
      </w:pPr>
      <w:r>
        <w:rPr>
          <w:rFonts w:ascii="Arial" w:hAnsi="Arial" w:cs="Arial"/>
          <w:sz w:val="28"/>
          <w:szCs w:val="28"/>
        </w:rPr>
        <w:t xml:space="preserve">     </w:t>
      </w:r>
      <w:r w:rsidR="009F13C0" w:rsidRPr="000030E4">
        <w:rPr>
          <w:rFonts w:ascii="Arial" w:hAnsi="Arial" w:cs="Arial"/>
          <w:sz w:val="28"/>
          <w:szCs w:val="28"/>
        </w:rPr>
        <w:t xml:space="preserve">Instagram at: pgms.bcps. </w:t>
      </w:r>
    </w:p>
    <w:p w14:paraId="4415CA4E" w14:textId="77777777" w:rsidR="00353CF5" w:rsidRDefault="00353CF5" w:rsidP="00353CF5">
      <w:pPr>
        <w:pStyle w:val="ListParagraph"/>
        <w:autoSpaceDE w:val="0"/>
        <w:autoSpaceDN w:val="0"/>
        <w:adjustRightInd w:val="0"/>
        <w:spacing w:line="276" w:lineRule="auto"/>
        <w:ind w:left="0"/>
        <w:rPr>
          <w:rFonts w:ascii="Arial" w:hAnsi="Arial" w:cs="Arial"/>
          <w:sz w:val="28"/>
          <w:szCs w:val="28"/>
        </w:rPr>
      </w:pPr>
      <w:r>
        <w:rPr>
          <w:rFonts w:ascii="Arial" w:hAnsi="Arial" w:cs="Arial"/>
          <w:sz w:val="28"/>
          <w:szCs w:val="28"/>
        </w:rPr>
        <w:t xml:space="preserve"> </w:t>
      </w:r>
    </w:p>
    <w:p w14:paraId="12FEF2C6" w14:textId="77777777" w:rsidR="00EB46D8" w:rsidRDefault="00EB46D8" w:rsidP="00353CF5">
      <w:pPr>
        <w:pStyle w:val="ListParagraph"/>
        <w:autoSpaceDE w:val="0"/>
        <w:autoSpaceDN w:val="0"/>
        <w:adjustRightInd w:val="0"/>
        <w:spacing w:line="276" w:lineRule="auto"/>
        <w:ind w:left="0"/>
        <w:rPr>
          <w:rFonts w:ascii="Arial" w:hAnsi="Arial" w:cs="Arial"/>
          <w:sz w:val="28"/>
          <w:szCs w:val="28"/>
        </w:rPr>
      </w:pPr>
    </w:p>
    <w:p w14:paraId="59B440A3" w14:textId="77777777" w:rsidR="00250E50" w:rsidRPr="00EB46D8" w:rsidRDefault="00353CF5" w:rsidP="00EB46D8">
      <w:pPr>
        <w:pStyle w:val="ListParagraph"/>
        <w:autoSpaceDE w:val="0"/>
        <w:autoSpaceDN w:val="0"/>
        <w:adjustRightInd w:val="0"/>
        <w:spacing w:line="276" w:lineRule="auto"/>
        <w:ind w:left="0"/>
        <w:rPr>
          <w:rFonts w:ascii="Arial" w:hAnsi="Arial" w:cs="Arial"/>
          <w:sz w:val="28"/>
          <w:szCs w:val="28"/>
        </w:rPr>
      </w:pPr>
      <w:r>
        <w:rPr>
          <w:rFonts w:ascii="Arial" w:hAnsi="Arial" w:cs="Arial"/>
          <w:sz w:val="28"/>
          <w:szCs w:val="28"/>
        </w:rPr>
        <w:t xml:space="preserve">BCPS Website: </w:t>
      </w:r>
      <w:r w:rsidR="009F13C0" w:rsidRPr="000030E4">
        <w:rPr>
          <w:rFonts w:ascii="Arial" w:hAnsi="Arial" w:cs="Arial"/>
          <w:sz w:val="28"/>
          <w:szCs w:val="28"/>
          <w:shd w:val="clear" w:color="auto" w:fill="FFFFFF"/>
        </w:rPr>
        <w:t>https://pinegrovems.bcps.org</w:t>
      </w:r>
      <w:bookmarkEnd w:id="0"/>
    </w:p>
    <w:p w14:paraId="73209B95" w14:textId="77777777" w:rsidR="00250E50" w:rsidRDefault="00250E50" w:rsidP="00064572">
      <w:pPr>
        <w:rPr>
          <w:rFonts w:ascii="Arial" w:hAnsi="Arial" w:cs="Arial"/>
          <w:sz w:val="26"/>
          <w:szCs w:val="26"/>
        </w:rPr>
      </w:pPr>
    </w:p>
    <w:p w14:paraId="44FD9253" w14:textId="77777777" w:rsidR="00064572" w:rsidRPr="000030E4" w:rsidRDefault="00064572" w:rsidP="00064572">
      <w:pPr>
        <w:rPr>
          <w:rFonts w:ascii="Arial" w:hAnsi="Arial" w:cs="Arial"/>
          <w:b/>
          <w:bCs/>
          <w:sz w:val="28"/>
          <w:szCs w:val="28"/>
          <w:u w:val="single"/>
        </w:rPr>
      </w:pPr>
      <w:r w:rsidRPr="000030E4">
        <w:rPr>
          <w:rFonts w:ascii="Arial" w:hAnsi="Arial" w:cs="Arial"/>
          <w:b/>
          <w:bCs/>
          <w:sz w:val="28"/>
          <w:szCs w:val="28"/>
          <w:u w:val="single"/>
        </w:rPr>
        <w:t xml:space="preserve">Comcast is offering free </w:t>
      </w:r>
      <w:r w:rsidR="000030E4" w:rsidRPr="000030E4">
        <w:rPr>
          <w:rFonts w:ascii="Arial" w:hAnsi="Arial" w:cs="Arial"/>
          <w:b/>
          <w:bCs/>
          <w:sz w:val="28"/>
          <w:szCs w:val="28"/>
          <w:u w:val="single"/>
        </w:rPr>
        <w:t>Internet</w:t>
      </w:r>
      <w:r w:rsidRPr="000030E4">
        <w:rPr>
          <w:rFonts w:ascii="Arial" w:hAnsi="Arial" w:cs="Arial"/>
          <w:b/>
          <w:bCs/>
          <w:sz w:val="28"/>
          <w:szCs w:val="28"/>
          <w:u w:val="single"/>
        </w:rPr>
        <w:t xml:space="preserve"> for a limited time:  See link below</w:t>
      </w:r>
    </w:p>
    <w:p w14:paraId="4EE342E8" w14:textId="77777777" w:rsidR="00064572" w:rsidRPr="000030E4" w:rsidRDefault="00064572" w:rsidP="00064572">
      <w:pPr>
        <w:rPr>
          <w:rFonts w:ascii="Arial" w:hAnsi="Arial" w:cs="Arial"/>
          <w:sz w:val="28"/>
          <w:szCs w:val="28"/>
        </w:rPr>
      </w:pPr>
    </w:p>
    <w:p w14:paraId="7F8AA66E" w14:textId="77777777" w:rsidR="008C481F" w:rsidRPr="000030E4" w:rsidRDefault="007A0857" w:rsidP="009F13C0">
      <w:pPr>
        <w:rPr>
          <w:rFonts w:ascii="Arial" w:hAnsi="Arial" w:cs="Arial"/>
          <w:sz w:val="28"/>
          <w:szCs w:val="28"/>
        </w:rPr>
      </w:pPr>
      <w:hyperlink r:id="rId16" w:history="1">
        <w:r w:rsidR="00064572" w:rsidRPr="000030E4">
          <w:rPr>
            <w:rStyle w:val="Hyperlink"/>
            <w:rFonts w:ascii="Arial" w:hAnsi="Arial" w:cs="Arial"/>
            <w:sz w:val="28"/>
            <w:szCs w:val="28"/>
          </w:rPr>
          <w:t>https://corporate.comcast.com/press/releases/internet-essentials-low-income-broadband-coronavirus-pandemic</w:t>
        </w:r>
      </w:hyperlink>
    </w:p>
    <w:p w14:paraId="051FB63C" w14:textId="77777777" w:rsidR="008C481F" w:rsidRPr="000030E4" w:rsidRDefault="008C481F" w:rsidP="00EF24FE">
      <w:pPr>
        <w:rPr>
          <w:rFonts w:ascii="Arial" w:hAnsi="Arial" w:cs="Arial"/>
          <w:noProof/>
          <w:sz w:val="28"/>
          <w:szCs w:val="28"/>
        </w:rPr>
      </w:pPr>
    </w:p>
    <w:p w14:paraId="2C9EE168" w14:textId="77777777" w:rsidR="008C481F" w:rsidRPr="000030E4" w:rsidRDefault="008C481F" w:rsidP="00EF24FE">
      <w:pPr>
        <w:rPr>
          <w:rFonts w:ascii="Arial" w:hAnsi="Arial" w:cs="Arial"/>
          <w:noProof/>
          <w:sz w:val="28"/>
          <w:szCs w:val="28"/>
        </w:rPr>
      </w:pPr>
    </w:p>
    <w:p w14:paraId="663A22CD" w14:textId="04761A6F" w:rsidR="00F376BA" w:rsidRPr="00F376BA" w:rsidRDefault="00F376BA" w:rsidP="00F376BA">
      <w:pPr>
        <w:spacing w:after="150"/>
        <w:rPr>
          <w:rFonts w:ascii="Arial" w:hAnsi="Arial" w:cs="Arial"/>
          <w:color w:val="333333"/>
          <w:sz w:val="26"/>
          <w:szCs w:val="26"/>
        </w:rPr>
      </w:pPr>
      <w:r w:rsidRPr="00F376BA">
        <w:rPr>
          <w:rFonts w:ascii="Arial" w:hAnsi="Arial" w:cs="Arial"/>
          <w:color w:val="333333"/>
          <w:sz w:val="26"/>
          <w:szCs w:val="26"/>
        </w:rPr>
        <w:t>In alignment with the state-mandated extended closure of school buildings, Baltimore County Public Schools will distribute free meals to s</w:t>
      </w:r>
      <w:r w:rsidR="00057C90">
        <w:rPr>
          <w:rFonts w:ascii="Arial" w:hAnsi="Arial" w:cs="Arial"/>
          <w:color w:val="333333"/>
          <w:sz w:val="26"/>
          <w:szCs w:val="26"/>
        </w:rPr>
        <w:t>tudents through Monday, June 22</w:t>
      </w:r>
      <w:r w:rsidR="00E017EA">
        <w:rPr>
          <w:rFonts w:ascii="Arial" w:hAnsi="Arial" w:cs="Arial"/>
          <w:color w:val="333333"/>
          <w:sz w:val="26"/>
          <w:szCs w:val="26"/>
        </w:rPr>
        <w:t>, 2020</w:t>
      </w:r>
      <w:bookmarkStart w:id="1" w:name="_GoBack"/>
      <w:bookmarkEnd w:id="1"/>
      <w:r w:rsidRPr="00F376BA">
        <w:rPr>
          <w:rFonts w:ascii="Arial" w:hAnsi="Arial" w:cs="Arial"/>
          <w:color w:val="333333"/>
          <w:sz w:val="26"/>
          <w:szCs w:val="26"/>
        </w:rPr>
        <w:t>. </w:t>
      </w:r>
    </w:p>
    <w:p w14:paraId="5F561260" w14:textId="77777777" w:rsidR="00463076" w:rsidRPr="00463076" w:rsidRDefault="00057C90" w:rsidP="00463076">
      <w:pPr>
        <w:rPr>
          <w:rFonts w:ascii="Arial" w:hAnsi="Arial" w:cs="Arial"/>
          <w:color w:val="201F1E"/>
          <w:sz w:val="26"/>
          <w:szCs w:val="26"/>
        </w:rPr>
      </w:pPr>
      <w:r>
        <w:rPr>
          <w:rFonts w:ascii="Arial" w:hAnsi="Arial" w:cs="Arial"/>
          <w:color w:val="201F1E"/>
          <w:sz w:val="26"/>
          <w:szCs w:val="26"/>
          <w:bdr w:val="none" w:sz="0" w:space="0" w:color="auto" w:frame="1"/>
        </w:rPr>
        <w:t>S</w:t>
      </w:r>
      <w:r w:rsidR="00463076" w:rsidRPr="00463076">
        <w:rPr>
          <w:rFonts w:ascii="Arial" w:hAnsi="Arial" w:cs="Arial"/>
          <w:color w:val="201F1E"/>
          <w:sz w:val="26"/>
          <w:szCs w:val="26"/>
          <w:bdr w:val="none" w:sz="0" w:space="0" w:color="auto" w:frame="1"/>
        </w:rPr>
        <w:t>tudents will receive a breakfast, lunch, and snack on Monday through Wednesday. On Thursday, students will receive two breakfasts, two lunches, and two snacks for Thursday and Friday. Meals will no longer be distributed on Friday. </w:t>
      </w:r>
    </w:p>
    <w:p w14:paraId="040BC90A" w14:textId="77777777" w:rsidR="00463076" w:rsidRPr="00463076" w:rsidRDefault="00463076" w:rsidP="00463076">
      <w:pPr>
        <w:rPr>
          <w:rFonts w:ascii="Arial" w:hAnsi="Arial" w:cs="Arial"/>
          <w:color w:val="201F1E"/>
          <w:sz w:val="26"/>
          <w:szCs w:val="26"/>
        </w:rPr>
      </w:pPr>
      <w:r w:rsidRPr="00463076">
        <w:rPr>
          <w:rFonts w:ascii="Arial" w:hAnsi="Arial" w:cs="Arial"/>
          <w:color w:val="201F1E"/>
          <w:sz w:val="26"/>
          <w:szCs w:val="26"/>
          <w:bdr w:val="none" w:sz="0" w:space="0" w:color="auto" w:frame="1"/>
        </w:rPr>
        <w:t> </w:t>
      </w:r>
    </w:p>
    <w:p w14:paraId="532C4824" w14:textId="317A11EA" w:rsidR="00463076" w:rsidRPr="00463076" w:rsidRDefault="00463076" w:rsidP="00463076">
      <w:pPr>
        <w:rPr>
          <w:rFonts w:ascii="Arial" w:hAnsi="Arial" w:cs="Arial"/>
          <w:color w:val="201F1E"/>
          <w:sz w:val="26"/>
          <w:szCs w:val="26"/>
          <w:bdr w:val="none" w:sz="0" w:space="0" w:color="auto" w:frame="1"/>
        </w:rPr>
      </w:pPr>
      <w:r w:rsidRPr="00463076">
        <w:rPr>
          <w:rFonts w:ascii="Arial" w:hAnsi="Arial" w:cs="Arial"/>
          <w:color w:val="201F1E"/>
          <w:sz w:val="26"/>
          <w:szCs w:val="26"/>
          <w:bdr w:val="none" w:sz="0" w:space="0" w:color="auto" w:frame="1"/>
        </w:rPr>
        <w:t xml:space="preserve">Meals will be distributed from the following locations. While students are encouraged to be present when picking up meals, accommodations will be made for students who are unable to be present. </w:t>
      </w:r>
    </w:p>
    <w:p w14:paraId="64D8802B" w14:textId="77777777" w:rsidR="00463076" w:rsidRPr="00463076" w:rsidRDefault="00463076" w:rsidP="00463076">
      <w:pPr>
        <w:rPr>
          <w:rFonts w:ascii="Calibri" w:hAnsi="Calibri"/>
          <w:color w:val="201F1E"/>
          <w:sz w:val="28"/>
          <w:szCs w:val="28"/>
        </w:rPr>
      </w:pPr>
    </w:p>
    <w:p w14:paraId="60B9CB75" w14:textId="24E8827A" w:rsidR="00F376BA" w:rsidRPr="00F376BA" w:rsidRDefault="00F376BA" w:rsidP="00F376BA">
      <w:pPr>
        <w:spacing w:after="150"/>
        <w:rPr>
          <w:rFonts w:ascii="Arial" w:hAnsi="Arial" w:cs="Arial"/>
          <w:color w:val="333333"/>
          <w:sz w:val="26"/>
          <w:szCs w:val="26"/>
        </w:rPr>
      </w:pPr>
      <w:r w:rsidRPr="00F376BA">
        <w:rPr>
          <w:rFonts w:ascii="Arial" w:hAnsi="Arial" w:cs="Arial"/>
          <w:color w:val="333333"/>
          <w:sz w:val="26"/>
          <w:szCs w:val="26"/>
        </w:rPr>
        <w:t xml:space="preserve">Students </w:t>
      </w:r>
      <w:r w:rsidR="00E017EA">
        <w:rPr>
          <w:rFonts w:ascii="Arial" w:hAnsi="Arial" w:cs="Arial"/>
          <w:b/>
          <w:color w:val="333333"/>
          <w:sz w:val="26"/>
          <w:szCs w:val="26"/>
        </w:rPr>
        <w:t>do not have to be</w:t>
      </w:r>
      <w:r w:rsidRPr="00F376BA">
        <w:rPr>
          <w:rFonts w:ascii="Arial" w:hAnsi="Arial" w:cs="Arial"/>
          <w:color w:val="333333"/>
          <w:sz w:val="26"/>
          <w:szCs w:val="26"/>
        </w:rPr>
        <w:t xml:space="preserve"> present to receive meals in the parking lots of the locations identified below on </w:t>
      </w:r>
      <w:r w:rsidR="00057C90">
        <w:rPr>
          <w:rFonts w:ascii="Arial" w:hAnsi="Arial" w:cs="Arial"/>
          <w:color w:val="333333"/>
          <w:sz w:val="26"/>
          <w:szCs w:val="26"/>
        </w:rPr>
        <w:t>weekdays through Monday, June 22</w:t>
      </w:r>
      <w:r w:rsidRPr="00F376BA">
        <w:rPr>
          <w:rFonts w:ascii="Arial" w:hAnsi="Arial" w:cs="Arial"/>
          <w:color w:val="333333"/>
          <w:sz w:val="26"/>
          <w:szCs w:val="26"/>
        </w:rPr>
        <w:t xml:space="preserve">, from </w:t>
      </w:r>
      <w:r w:rsidRPr="00F376BA">
        <w:rPr>
          <w:rFonts w:ascii="Arial" w:hAnsi="Arial" w:cs="Arial"/>
          <w:b/>
          <w:color w:val="333333"/>
          <w:sz w:val="26"/>
          <w:szCs w:val="26"/>
        </w:rPr>
        <w:t>11 a.m. to 1 p.m.</w:t>
      </w:r>
    </w:p>
    <w:p w14:paraId="52BF3F8A" w14:textId="330E0138" w:rsidR="00EB46D8" w:rsidRDefault="00EB46D8" w:rsidP="00F376BA">
      <w:pPr>
        <w:spacing w:after="150"/>
        <w:rPr>
          <w:rFonts w:ascii="Arial" w:hAnsi="Arial" w:cs="Arial"/>
          <w:color w:val="333333"/>
          <w:sz w:val="26"/>
          <w:szCs w:val="26"/>
        </w:rPr>
      </w:pPr>
    </w:p>
    <w:p w14:paraId="3B519890" w14:textId="77777777" w:rsidR="00E017EA" w:rsidRDefault="00E017EA" w:rsidP="00F376BA">
      <w:pPr>
        <w:spacing w:after="150"/>
        <w:rPr>
          <w:rFonts w:ascii="Arial" w:hAnsi="Arial" w:cs="Arial"/>
          <w:color w:val="333333"/>
          <w:sz w:val="26"/>
          <w:szCs w:val="26"/>
        </w:rPr>
      </w:pPr>
    </w:p>
    <w:p w14:paraId="0DF56A87" w14:textId="77777777" w:rsidR="00F376BA" w:rsidRPr="00F376BA" w:rsidRDefault="00F376BA" w:rsidP="00F376BA">
      <w:pPr>
        <w:spacing w:after="150"/>
        <w:rPr>
          <w:rFonts w:ascii="Arial" w:hAnsi="Arial" w:cs="Arial"/>
          <w:color w:val="333333"/>
          <w:sz w:val="26"/>
          <w:szCs w:val="26"/>
        </w:rPr>
      </w:pPr>
      <w:r w:rsidRPr="00F376BA">
        <w:rPr>
          <w:rFonts w:ascii="Arial" w:hAnsi="Arial" w:cs="Arial"/>
          <w:color w:val="333333"/>
          <w:sz w:val="26"/>
          <w:szCs w:val="26"/>
        </w:rPr>
        <w:lastRenderedPageBreak/>
        <w:t>BCPS Locations</w:t>
      </w:r>
    </w:p>
    <w:p w14:paraId="662C8FD4" w14:textId="77777777" w:rsidR="00E017EA" w:rsidRDefault="00E017EA" w:rsidP="00F376BA">
      <w:pPr>
        <w:numPr>
          <w:ilvl w:val="0"/>
          <w:numId w:val="26"/>
        </w:numPr>
        <w:spacing w:before="100" w:beforeAutospacing="1" w:after="100" w:afterAutospacing="1"/>
        <w:rPr>
          <w:rFonts w:ascii="Arial" w:eastAsia="Times New Roman" w:hAnsi="Arial" w:cs="Arial"/>
          <w:color w:val="333333"/>
        </w:rPr>
        <w:sectPr w:rsidR="00E017EA" w:rsidSect="00896729">
          <w:footerReference w:type="default" r:id="rId17"/>
          <w:pgSz w:w="12240" w:h="15840"/>
          <w:pgMar w:top="1440" w:right="1440" w:bottom="1440" w:left="1440" w:header="720" w:footer="720" w:gutter="0"/>
          <w:cols w:space="720"/>
          <w:docGrid w:linePitch="360"/>
        </w:sectPr>
      </w:pPr>
    </w:p>
    <w:p w14:paraId="1B0464E8" w14:textId="670C83E3"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Arbutus Elementary School</w:t>
      </w:r>
    </w:p>
    <w:p w14:paraId="129FE409"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Baltimore Highlands Elementary School</w:t>
      </w:r>
    </w:p>
    <w:p w14:paraId="1AFBF94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Battle Grove Elementary School</w:t>
      </w:r>
    </w:p>
    <w:p w14:paraId="4F95C6C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Berkshire Elementary School </w:t>
      </w:r>
    </w:p>
    <w:p w14:paraId="3FF74816"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Carney Elementary School</w:t>
      </w:r>
    </w:p>
    <w:p w14:paraId="0C9549A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Carriage Hill Apartments</w:t>
      </w:r>
    </w:p>
    <w:p w14:paraId="5636BD4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Chadwick Elementary School</w:t>
      </w:r>
    </w:p>
    <w:p w14:paraId="0D08C03D"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Chesapeake High School</w:t>
      </w:r>
    </w:p>
    <w:p w14:paraId="23C39D68" w14:textId="5DEFC8E8"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 xml:space="preserve">Church Lane Elementary School </w:t>
      </w:r>
    </w:p>
    <w:p w14:paraId="227A6FEE" w14:textId="113BB135"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 xml:space="preserve">Cove Village Apartments, Essex </w:t>
      </w:r>
    </w:p>
    <w:p w14:paraId="4E24CC6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Deep Creek Middle School</w:t>
      </w:r>
    </w:p>
    <w:p w14:paraId="74C3A96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Deer Park Middle School</w:t>
      </w:r>
    </w:p>
    <w:p w14:paraId="1146773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Dulaney High School</w:t>
      </w:r>
    </w:p>
    <w:p w14:paraId="57572AB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Dundalk Elementary School</w:t>
      </w:r>
    </w:p>
    <w:p w14:paraId="460E130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Dundalk High School</w:t>
      </w:r>
    </w:p>
    <w:p w14:paraId="24FDEDD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Elmwood Elementary School</w:t>
      </w:r>
    </w:p>
    <w:p w14:paraId="3C9AC85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Featherbed Elementary School</w:t>
      </w:r>
    </w:p>
    <w:p w14:paraId="1905A7E0" w14:textId="3A09F27B"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 xml:space="preserve">General John Stricker Middle School </w:t>
      </w:r>
    </w:p>
    <w:p w14:paraId="0905FB2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Glyndon Elementary School</w:t>
      </w:r>
    </w:p>
    <w:p w14:paraId="45815C57"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Halstead Academy</w:t>
      </w:r>
    </w:p>
    <w:p w14:paraId="0EC04688"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Hawthorne Elementary School</w:t>
      </w:r>
    </w:p>
    <w:p w14:paraId="015E897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Johnnycake Elementary School</w:t>
      </w:r>
    </w:p>
    <w:p w14:paraId="22CCDE6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Kings Point Shopping Center in front of Kiddie Koach</w:t>
      </w:r>
    </w:p>
    <w:p w14:paraId="287C90B3"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Lansdowne High School</w:t>
      </w:r>
    </w:p>
    <w:p w14:paraId="4DC7F75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Logan Elementary School</w:t>
      </w:r>
    </w:p>
    <w:p w14:paraId="0B695BD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Middle River Middle School</w:t>
      </w:r>
    </w:p>
    <w:p w14:paraId="63F4964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Milbrook Elementary School</w:t>
      </w:r>
    </w:p>
    <w:p w14:paraId="393504F8"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New Town High School</w:t>
      </w:r>
    </w:p>
    <w:p w14:paraId="420C714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Oakleigh Elementary School</w:t>
      </w:r>
    </w:p>
    <w:p w14:paraId="72620901"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Owings Mills Elementary School</w:t>
      </w:r>
    </w:p>
    <w:p w14:paraId="36005A42"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Padonia Elementary School</w:t>
      </w:r>
    </w:p>
    <w:p w14:paraId="46936939"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Parkville High School</w:t>
      </w:r>
    </w:p>
    <w:p w14:paraId="203881F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Pleasant Plains Elementary School</w:t>
      </w:r>
    </w:p>
    <w:p w14:paraId="32DF3E98"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Riverview Elementary School</w:t>
      </w:r>
    </w:p>
    <w:p w14:paraId="397120D7"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Rosedale Library</w:t>
      </w:r>
    </w:p>
    <w:p w14:paraId="4405A6D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Saddle Brooke Apartments</w:t>
      </w:r>
    </w:p>
    <w:p w14:paraId="27DEF5BA"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Sandy Plains Elementary School</w:t>
      </w:r>
    </w:p>
    <w:p w14:paraId="2F85B611"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Scotts Branch Elementary School</w:t>
      </w:r>
    </w:p>
    <w:p w14:paraId="37A66751"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Sollers Point Multi-Purpose Center</w:t>
      </w:r>
    </w:p>
    <w:p w14:paraId="05D670A9"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Sparrows Point High School</w:t>
      </w:r>
    </w:p>
    <w:p w14:paraId="0EACBBE5"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Stemmers Run Middle School</w:t>
      </w:r>
    </w:p>
    <w:p w14:paraId="13B0F206"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St. Peter Evangelical Lutheran Church, Eastern Ave.</w:t>
      </w:r>
    </w:p>
    <w:p w14:paraId="06417BA4"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Sussex Elementary School</w:t>
      </w:r>
    </w:p>
    <w:p w14:paraId="1931038B"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Westchester Elementary School</w:t>
      </w:r>
    </w:p>
    <w:p w14:paraId="0861B17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Westland Gardens Apartments</w:t>
      </w:r>
    </w:p>
    <w:p w14:paraId="26E2883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Whispering Woods Complex </w:t>
      </w:r>
    </w:p>
    <w:p w14:paraId="5B8F5E5F"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Winfield Elementary School</w:t>
      </w:r>
    </w:p>
    <w:p w14:paraId="2624408C"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Woodlawn Middle School</w:t>
      </w:r>
    </w:p>
    <w:p w14:paraId="57CD1320" w14:textId="77777777" w:rsidR="00F376BA"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Woodmoor Elementary School</w:t>
      </w:r>
    </w:p>
    <w:p w14:paraId="71638B6A" w14:textId="77777777" w:rsidR="00A6443D" w:rsidRPr="00CC09AC" w:rsidRDefault="00F376BA" w:rsidP="00F376BA">
      <w:pPr>
        <w:numPr>
          <w:ilvl w:val="0"/>
          <w:numId w:val="26"/>
        </w:numPr>
        <w:spacing w:before="100" w:beforeAutospacing="1" w:after="100" w:afterAutospacing="1"/>
        <w:rPr>
          <w:rFonts w:ascii="Arial" w:eastAsia="Times New Roman" w:hAnsi="Arial" w:cs="Arial"/>
          <w:color w:val="333333"/>
        </w:rPr>
      </w:pPr>
      <w:r w:rsidRPr="00CC09AC">
        <w:rPr>
          <w:rFonts w:ascii="Arial" w:eastAsia="Times New Roman" w:hAnsi="Arial" w:cs="Arial"/>
          <w:color w:val="333333"/>
        </w:rPr>
        <w:t>Woodmoor Shopping Center</w:t>
      </w:r>
    </w:p>
    <w:sectPr w:rsidR="00A6443D" w:rsidRPr="00CC09AC" w:rsidSect="00E017E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9EB0" w14:textId="77777777" w:rsidR="007A0857" w:rsidRDefault="007A0857" w:rsidP="00FB6AB2">
      <w:r>
        <w:separator/>
      </w:r>
    </w:p>
  </w:endnote>
  <w:endnote w:type="continuationSeparator" w:id="0">
    <w:p w14:paraId="7E92AE68" w14:textId="77777777" w:rsidR="007A0857" w:rsidRDefault="007A0857" w:rsidP="00FB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1EFB" w14:textId="77777777" w:rsidR="007644EB" w:rsidRDefault="007644EB">
    <w:pPr>
      <w:pStyle w:val="Footer"/>
      <w:rPr>
        <w:lang w:val="en-US"/>
      </w:rPr>
    </w:pPr>
  </w:p>
  <w:p w14:paraId="50FF3935" w14:textId="77777777" w:rsidR="007644EB" w:rsidRDefault="007644EB">
    <w:pPr>
      <w:pStyle w:val="Footer"/>
      <w:rPr>
        <w:lang w:val="en-US"/>
      </w:rPr>
    </w:pPr>
  </w:p>
  <w:p w14:paraId="6A427EAB" w14:textId="77777777" w:rsidR="007644EB" w:rsidRPr="0011250A" w:rsidRDefault="007644E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9566" w14:textId="77777777" w:rsidR="007A0857" w:rsidRDefault="007A0857" w:rsidP="00FB6AB2">
      <w:r>
        <w:separator/>
      </w:r>
    </w:p>
  </w:footnote>
  <w:footnote w:type="continuationSeparator" w:id="0">
    <w:p w14:paraId="30784809" w14:textId="77777777" w:rsidR="007A0857" w:rsidRDefault="007A0857" w:rsidP="00FB6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126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A0C09"/>
    <w:multiLevelType w:val="multilevel"/>
    <w:tmpl w:val="BEF2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44F3"/>
    <w:multiLevelType w:val="hybridMultilevel"/>
    <w:tmpl w:val="C892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F25E4E"/>
    <w:multiLevelType w:val="hybridMultilevel"/>
    <w:tmpl w:val="3C62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EF6981"/>
    <w:multiLevelType w:val="multilevel"/>
    <w:tmpl w:val="AB7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36A59"/>
    <w:multiLevelType w:val="hybridMultilevel"/>
    <w:tmpl w:val="2EF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4E6"/>
    <w:multiLevelType w:val="multilevel"/>
    <w:tmpl w:val="2498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60F49"/>
    <w:multiLevelType w:val="hybridMultilevel"/>
    <w:tmpl w:val="3D8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A277D"/>
    <w:multiLevelType w:val="hybridMultilevel"/>
    <w:tmpl w:val="58042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72869"/>
    <w:multiLevelType w:val="multilevel"/>
    <w:tmpl w:val="F3F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33E5F"/>
    <w:multiLevelType w:val="multilevel"/>
    <w:tmpl w:val="F524F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F647CB"/>
    <w:multiLevelType w:val="multilevel"/>
    <w:tmpl w:val="F3D6E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FF649D7"/>
    <w:multiLevelType w:val="hybridMultilevel"/>
    <w:tmpl w:val="57B4110A"/>
    <w:lvl w:ilvl="0" w:tplc="F9862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14065"/>
    <w:multiLevelType w:val="multilevel"/>
    <w:tmpl w:val="5352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B6AE8"/>
    <w:multiLevelType w:val="hybridMultilevel"/>
    <w:tmpl w:val="0B3E8E5E"/>
    <w:lvl w:ilvl="0" w:tplc="11762A2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C505B"/>
    <w:multiLevelType w:val="hybridMultilevel"/>
    <w:tmpl w:val="E33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02BAD"/>
    <w:multiLevelType w:val="hybridMultilevel"/>
    <w:tmpl w:val="43D8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04D16"/>
    <w:multiLevelType w:val="hybridMultilevel"/>
    <w:tmpl w:val="21B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8424E"/>
    <w:multiLevelType w:val="multilevel"/>
    <w:tmpl w:val="CF8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26A6A"/>
    <w:multiLevelType w:val="hybridMultilevel"/>
    <w:tmpl w:val="6F80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440FA"/>
    <w:multiLevelType w:val="hybridMultilevel"/>
    <w:tmpl w:val="F7A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E717D"/>
    <w:multiLevelType w:val="hybridMultilevel"/>
    <w:tmpl w:val="7DD83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E284C"/>
    <w:multiLevelType w:val="hybridMultilevel"/>
    <w:tmpl w:val="4E3CE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F40358"/>
    <w:multiLevelType w:val="hybridMultilevel"/>
    <w:tmpl w:val="F656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56CE7"/>
    <w:multiLevelType w:val="hybridMultilevel"/>
    <w:tmpl w:val="5DC2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71812"/>
    <w:multiLevelType w:val="hybridMultilevel"/>
    <w:tmpl w:val="DB7A7C2E"/>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652C1"/>
    <w:multiLevelType w:val="multilevel"/>
    <w:tmpl w:val="D718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17"/>
  </w:num>
  <w:num w:numId="13">
    <w:abstractNumId w:val="15"/>
  </w:num>
  <w:num w:numId="14">
    <w:abstractNumId w:val="24"/>
  </w:num>
  <w:num w:numId="15">
    <w:abstractNumId w:val="25"/>
  </w:num>
  <w:num w:numId="16">
    <w:abstractNumId w:val="2"/>
  </w:num>
  <w:num w:numId="17">
    <w:abstractNumId w:val="2"/>
  </w:num>
  <w:num w:numId="18">
    <w:abstractNumId w:val="7"/>
  </w:num>
  <w:num w:numId="19">
    <w:abstractNumId w:val="0"/>
  </w:num>
  <w:num w:numId="20">
    <w:abstractNumId w:val="6"/>
  </w:num>
  <w:num w:numId="21">
    <w:abstractNumId w:val="18"/>
  </w:num>
  <w:num w:numId="22">
    <w:abstractNumId w:val="13"/>
  </w:num>
  <w:num w:numId="23">
    <w:abstractNumId w:val="9"/>
  </w:num>
  <w:num w:numId="24">
    <w:abstractNumId w:val="1"/>
  </w:num>
  <w:num w:numId="25">
    <w:abstractNumId w:val="4"/>
  </w:num>
  <w:num w:numId="26">
    <w:abstractNumId w:val="26"/>
  </w:num>
  <w:num w:numId="27">
    <w:abstractNumId w:val="21"/>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4"/>
    <w:rsid w:val="000030E4"/>
    <w:rsid w:val="00024D7F"/>
    <w:rsid w:val="00025DDF"/>
    <w:rsid w:val="000329F6"/>
    <w:rsid w:val="00052184"/>
    <w:rsid w:val="0005232E"/>
    <w:rsid w:val="00057C90"/>
    <w:rsid w:val="00063465"/>
    <w:rsid w:val="00064572"/>
    <w:rsid w:val="000659CC"/>
    <w:rsid w:val="0007510F"/>
    <w:rsid w:val="00077A20"/>
    <w:rsid w:val="0008173C"/>
    <w:rsid w:val="000952EF"/>
    <w:rsid w:val="00095F29"/>
    <w:rsid w:val="000A061A"/>
    <w:rsid w:val="000A370D"/>
    <w:rsid w:val="000A38F0"/>
    <w:rsid w:val="000A5773"/>
    <w:rsid w:val="000A60F4"/>
    <w:rsid w:val="000B370F"/>
    <w:rsid w:val="000B66ED"/>
    <w:rsid w:val="000C1329"/>
    <w:rsid w:val="000D31EB"/>
    <w:rsid w:val="000F11B9"/>
    <w:rsid w:val="000F46C4"/>
    <w:rsid w:val="0010251D"/>
    <w:rsid w:val="00102A8C"/>
    <w:rsid w:val="0010512F"/>
    <w:rsid w:val="00105C82"/>
    <w:rsid w:val="0011250A"/>
    <w:rsid w:val="001252E8"/>
    <w:rsid w:val="001335E3"/>
    <w:rsid w:val="00145CB4"/>
    <w:rsid w:val="00151C47"/>
    <w:rsid w:val="00152B9C"/>
    <w:rsid w:val="001637B0"/>
    <w:rsid w:val="001666D8"/>
    <w:rsid w:val="00171D16"/>
    <w:rsid w:val="00172A82"/>
    <w:rsid w:val="00173D9C"/>
    <w:rsid w:val="00185693"/>
    <w:rsid w:val="001A7F20"/>
    <w:rsid w:val="001B4D9D"/>
    <w:rsid w:val="001B597F"/>
    <w:rsid w:val="001C1BAE"/>
    <w:rsid w:val="001C2F6C"/>
    <w:rsid w:val="001C4D2A"/>
    <w:rsid w:val="001C7838"/>
    <w:rsid w:val="001E046C"/>
    <w:rsid w:val="001E1AF4"/>
    <w:rsid w:val="001E1B84"/>
    <w:rsid w:val="001E5BC1"/>
    <w:rsid w:val="001E6EA3"/>
    <w:rsid w:val="001F7D59"/>
    <w:rsid w:val="00203DFA"/>
    <w:rsid w:val="002137AC"/>
    <w:rsid w:val="0021562E"/>
    <w:rsid w:val="002178C7"/>
    <w:rsid w:val="002221AF"/>
    <w:rsid w:val="002237BF"/>
    <w:rsid w:val="00223A6E"/>
    <w:rsid w:val="002254D5"/>
    <w:rsid w:val="00250E50"/>
    <w:rsid w:val="00251575"/>
    <w:rsid w:val="00271DFC"/>
    <w:rsid w:val="00295337"/>
    <w:rsid w:val="002A157C"/>
    <w:rsid w:val="002A1D1F"/>
    <w:rsid w:val="002A2BA0"/>
    <w:rsid w:val="002C4D92"/>
    <w:rsid w:val="002C5181"/>
    <w:rsid w:val="002D513D"/>
    <w:rsid w:val="002E43EA"/>
    <w:rsid w:val="002F12B3"/>
    <w:rsid w:val="002F6AA9"/>
    <w:rsid w:val="002F7355"/>
    <w:rsid w:val="002F7F15"/>
    <w:rsid w:val="00306DC5"/>
    <w:rsid w:val="00307EDB"/>
    <w:rsid w:val="00311A7A"/>
    <w:rsid w:val="00313ABD"/>
    <w:rsid w:val="00322F5D"/>
    <w:rsid w:val="00331098"/>
    <w:rsid w:val="003314A9"/>
    <w:rsid w:val="00334400"/>
    <w:rsid w:val="00341FE8"/>
    <w:rsid w:val="00347619"/>
    <w:rsid w:val="00350836"/>
    <w:rsid w:val="00353110"/>
    <w:rsid w:val="00353CF5"/>
    <w:rsid w:val="00363676"/>
    <w:rsid w:val="00377F9F"/>
    <w:rsid w:val="00383DCD"/>
    <w:rsid w:val="00391FEE"/>
    <w:rsid w:val="00392DB6"/>
    <w:rsid w:val="0039339C"/>
    <w:rsid w:val="003A6E88"/>
    <w:rsid w:val="003B1E75"/>
    <w:rsid w:val="003B67E6"/>
    <w:rsid w:val="003C788F"/>
    <w:rsid w:val="003D45DC"/>
    <w:rsid w:val="003D48CA"/>
    <w:rsid w:val="003E36C1"/>
    <w:rsid w:val="003F3E36"/>
    <w:rsid w:val="003F4730"/>
    <w:rsid w:val="003F6BB0"/>
    <w:rsid w:val="0040060A"/>
    <w:rsid w:val="00401358"/>
    <w:rsid w:val="00407A48"/>
    <w:rsid w:val="00410AD1"/>
    <w:rsid w:val="004133C9"/>
    <w:rsid w:val="00416F40"/>
    <w:rsid w:val="00422FE4"/>
    <w:rsid w:val="00433491"/>
    <w:rsid w:val="00437B94"/>
    <w:rsid w:val="00440139"/>
    <w:rsid w:val="0044238D"/>
    <w:rsid w:val="00453DE3"/>
    <w:rsid w:val="00463076"/>
    <w:rsid w:val="00464963"/>
    <w:rsid w:val="00471896"/>
    <w:rsid w:val="00471EC2"/>
    <w:rsid w:val="004833A6"/>
    <w:rsid w:val="00497623"/>
    <w:rsid w:val="004A2648"/>
    <w:rsid w:val="004E67E4"/>
    <w:rsid w:val="004F0454"/>
    <w:rsid w:val="004F137D"/>
    <w:rsid w:val="00500226"/>
    <w:rsid w:val="00505D17"/>
    <w:rsid w:val="005076E7"/>
    <w:rsid w:val="00507C78"/>
    <w:rsid w:val="005137CE"/>
    <w:rsid w:val="00515EAE"/>
    <w:rsid w:val="00534F0C"/>
    <w:rsid w:val="00536A0B"/>
    <w:rsid w:val="005379AC"/>
    <w:rsid w:val="00540B0A"/>
    <w:rsid w:val="00541C1C"/>
    <w:rsid w:val="005524DE"/>
    <w:rsid w:val="00555A28"/>
    <w:rsid w:val="005639C8"/>
    <w:rsid w:val="00567272"/>
    <w:rsid w:val="00592D8D"/>
    <w:rsid w:val="00594250"/>
    <w:rsid w:val="005A5C53"/>
    <w:rsid w:val="005A7FE9"/>
    <w:rsid w:val="005B6906"/>
    <w:rsid w:val="005D1AFF"/>
    <w:rsid w:val="005D2CFB"/>
    <w:rsid w:val="005E266B"/>
    <w:rsid w:val="005F3533"/>
    <w:rsid w:val="005F5897"/>
    <w:rsid w:val="006130A7"/>
    <w:rsid w:val="006223FC"/>
    <w:rsid w:val="00630FB3"/>
    <w:rsid w:val="00632DBC"/>
    <w:rsid w:val="0064472A"/>
    <w:rsid w:val="0067746E"/>
    <w:rsid w:val="006804BA"/>
    <w:rsid w:val="00681667"/>
    <w:rsid w:val="00685369"/>
    <w:rsid w:val="00685575"/>
    <w:rsid w:val="00690712"/>
    <w:rsid w:val="00695A58"/>
    <w:rsid w:val="0069788D"/>
    <w:rsid w:val="006A1948"/>
    <w:rsid w:val="006A2440"/>
    <w:rsid w:val="006C5965"/>
    <w:rsid w:val="006D05B1"/>
    <w:rsid w:val="006D117C"/>
    <w:rsid w:val="006E511F"/>
    <w:rsid w:val="006F32F4"/>
    <w:rsid w:val="00707841"/>
    <w:rsid w:val="007102C7"/>
    <w:rsid w:val="00722927"/>
    <w:rsid w:val="007252CF"/>
    <w:rsid w:val="00730B82"/>
    <w:rsid w:val="00737971"/>
    <w:rsid w:val="00737B6F"/>
    <w:rsid w:val="007465B6"/>
    <w:rsid w:val="00747AB7"/>
    <w:rsid w:val="00751FC6"/>
    <w:rsid w:val="00757ABE"/>
    <w:rsid w:val="007644EB"/>
    <w:rsid w:val="00771CBE"/>
    <w:rsid w:val="007734C2"/>
    <w:rsid w:val="00773AEF"/>
    <w:rsid w:val="00782F50"/>
    <w:rsid w:val="00784E80"/>
    <w:rsid w:val="00785DE7"/>
    <w:rsid w:val="007A0857"/>
    <w:rsid w:val="007A4A1B"/>
    <w:rsid w:val="007B1D89"/>
    <w:rsid w:val="007C159B"/>
    <w:rsid w:val="007D1576"/>
    <w:rsid w:val="007D5811"/>
    <w:rsid w:val="007E1825"/>
    <w:rsid w:val="007E2C67"/>
    <w:rsid w:val="007F40FA"/>
    <w:rsid w:val="007F4F2B"/>
    <w:rsid w:val="007F6C48"/>
    <w:rsid w:val="00801960"/>
    <w:rsid w:val="008241CF"/>
    <w:rsid w:val="00831E81"/>
    <w:rsid w:val="00837C39"/>
    <w:rsid w:val="0086072F"/>
    <w:rsid w:val="00863A2E"/>
    <w:rsid w:val="00863C49"/>
    <w:rsid w:val="00883828"/>
    <w:rsid w:val="00883DC8"/>
    <w:rsid w:val="00887FE6"/>
    <w:rsid w:val="00890DAE"/>
    <w:rsid w:val="00891EA8"/>
    <w:rsid w:val="00896675"/>
    <w:rsid w:val="00896729"/>
    <w:rsid w:val="0089689E"/>
    <w:rsid w:val="008A69CA"/>
    <w:rsid w:val="008B42E0"/>
    <w:rsid w:val="008B578F"/>
    <w:rsid w:val="008C481F"/>
    <w:rsid w:val="008D0AB5"/>
    <w:rsid w:val="008D1B67"/>
    <w:rsid w:val="008D7239"/>
    <w:rsid w:val="008D7C3D"/>
    <w:rsid w:val="008D7DF4"/>
    <w:rsid w:val="008E29AB"/>
    <w:rsid w:val="008F11EF"/>
    <w:rsid w:val="008F3159"/>
    <w:rsid w:val="008F5657"/>
    <w:rsid w:val="009148A1"/>
    <w:rsid w:val="00924B1B"/>
    <w:rsid w:val="009257A9"/>
    <w:rsid w:val="00944F8B"/>
    <w:rsid w:val="009533F2"/>
    <w:rsid w:val="00957053"/>
    <w:rsid w:val="00963934"/>
    <w:rsid w:val="00963EAE"/>
    <w:rsid w:val="00963F2C"/>
    <w:rsid w:val="00963F4B"/>
    <w:rsid w:val="00963FF0"/>
    <w:rsid w:val="00965B6E"/>
    <w:rsid w:val="0097364B"/>
    <w:rsid w:val="009753F3"/>
    <w:rsid w:val="00995C08"/>
    <w:rsid w:val="00996774"/>
    <w:rsid w:val="009B5130"/>
    <w:rsid w:val="009B7AE7"/>
    <w:rsid w:val="009D1182"/>
    <w:rsid w:val="009F0D29"/>
    <w:rsid w:val="009F13C0"/>
    <w:rsid w:val="009F218E"/>
    <w:rsid w:val="009F316C"/>
    <w:rsid w:val="009F35E5"/>
    <w:rsid w:val="00A06451"/>
    <w:rsid w:val="00A122DE"/>
    <w:rsid w:val="00A13B98"/>
    <w:rsid w:val="00A21116"/>
    <w:rsid w:val="00A22243"/>
    <w:rsid w:val="00A23B45"/>
    <w:rsid w:val="00A25170"/>
    <w:rsid w:val="00A27D9E"/>
    <w:rsid w:val="00A30D47"/>
    <w:rsid w:val="00A35F3D"/>
    <w:rsid w:val="00A41DF4"/>
    <w:rsid w:val="00A52B79"/>
    <w:rsid w:val="00A56CF0"/>
    <w:rsid w:val="00A577A3"/>
    <w:rsid w:val="00A63A5A"/>
    <w:rsid w:val="00A6443D"/>
    <w:rsid w:val="00A6621B"/>
    <w:rsid w:val="00A66924"/>
    <w:rsid w:val="00A673BF"/>
    <w:rsid w:val="00A71187"/>
    <w:rsid w:val="00A73A65"/>
    <w:rsid w:val="00A76966"/>
    <w:rsid w:val="00A76CB9"/>
    <w:rsid w:val="00A777AD"/>
    <w:rsid w:val="00A77D5D"/>
    <w:rsid w:val="00A82644"/>
    <w:rsid w:val="00A82A50"/>
    <w:rsid w:val="00A84293"/>
    <w:rsid w:val="00A9069A"/>
    <w:rsid w:val="00A90854"/>
    <w:rsid w:val="00AA5D1F"/>
    <w:rsid w:val="00AB4CAD"/>
    <w:rsid w:val="00AC712A"/>
    <w:rsid w:val="00AD01E0"/>
    <w:rsid w:val="00AE4CB8"/>
    <w:rsid w:val="00AF1D51"/>
    <w:rsid w:val="00AF2ABE"/>
    <w:rsid w:val="00B01BA2"/>
    <w:rsid w:val="00B02A64"/>
    <w:rsid w:val="00B04B6E"/>
    <w:rsid w:val="00B0677A"/>
    <w:rsid w:val="00B24099"/>
    <w:rsid w:val="00B27320"/>
    <w:rsid w:val="00B3052C"/>
    <w:rsid w:val="00B5440F"/>
    <w:rsid w:val="00B60044"/>
    <w:rsid w:val="00B604C5"/>
    <w:rsid w:val="00B63238"/>
    <w:rsid w:val="00B637DF"/>
    <w:rsid w:val="00B76EF5"/>
    <w:rsid w:val="00B80373"/>
    <w:rsid w:val="00B932BA"/>
    <w:rsid w:val="00B95ABB"/>
    <w:rsid w:val="00BA1A73"/>
    <w:rsid w:val="00BA3AEE"/>
    <w:rsid w:val="00BA3D1B"/>
    <w:rsid w:val="00BA7202"/>
    <w:rsid w:val="00BB5B46"/>
    <w:rsid w:val="00BC4C44"/>
    <w:rsid w:val="00BC6DAF"/>
    <w:rsid w:val="00BD20D7"/>
    <w:rsid w:val="00BF1474"/>
    <w:rsid w:val="00BF787C"/>
    <w:rsid w:val="00C00684"/>
    <w:rsid w:val="00C25D8E"/>
    <w:rsid w:val="00C31CA2"/>
    <w:rsid w:val="00C434C3"/>
    <w:rsid w:val="00C43643"/>
    <w:rsid w:val="00C44354"/>
    <w:rsid w:val="00C468FE"/>
    <w:rsid w:val="00C5044D"/>
    <w:rsid w:val="00C51343"/>
    <w:rsid w:val="00C6435A"/>
    <w:rsid w:val="00C64B31"/>
    <w:rsid w:val="00C676EE"/>
    <w:rsid w:val="00C712FA"/>
    <w:rsid w:val="00C73736"/>
    <w:rsid w:val="00C74676"/>
    <w:rsid w:val="00C747AD"/>
    <w:rsid w:val="00C8424C"/>
    <w:rsid w:val="00C84C96"/>
    <w:rsid w:val="00C9066D"/>
    <w:rsid w:val="00C965D4"/>
    <w:rsid w:val="00CA184D"/>
    <w:rsid w:val="00CA1F3E"/>
    <w:rsid w:val="00CA5F0A"/>
    <w:rsid w:val="00CB00E8"/>
    <w:rsid w:val="00CB0553"/>
    <w:rsid w:val="00CB65F4"/>
    <w:rsid w:val="00CC09AC"/>
    <w:rsid w:val="00CC0A65"/>
    <w:rsid w:val="00CC23B5"/>
    <w:rsid w:val="00CC4BC7"/>
    <w:rsid w:val="00CD4A3D"/>
    <w:rsid w:val="00CE22DD"/>
    <w:rsid w:val="00CF1CB0"/>
    <w:rsid w:val="00D01C41"/>
    <w:rsid w:val="00D12BF3"/>
    <w:rsid w:val="00D23743"/>
    <w:rsid w:val="00D3095F"/>
    <w:rsid w:val="00D30F1F"/>
    <w:rsid w:val="00D335F9"/>
    <w:rsid w:val="00D34473"/>
    <w:rsid w:val="00D37331"/>
    <w:rsid w:val="00D37F10"/>
    <w:rsid w:val="00D4445D"/>
    <w:rsid w:val="00D47941"/>
    <w:rsid w:val="00D51D47"/>
    <w:rsid w:val="00D655FB"/>
    <w:rsid w:val="00D67E72"/>
    <w:rsid w:val="00D722B1"/>
    <w:rsid w:val="00D72340"/>
    <w:rsid w:val="00D76939"/>
    <w:rsid w:val="00D81FA5"/>
    <w:rsid w:val="00D93A77"/>
    <w:rsid w:val="00DA7475"/>
    <w:rsid w:val="00DB01B7"/>
    <w:rsid w:val="00DB1E9B"/>
    <w:rsid w:val="00DB6D2B"/>
    <w:rsid w:val="00DB6F98"/>
    <w:rsid w:val="00DC3C89"/>
    <w:rsid w:val="00DD20BA"/>
    <w:rsid w:val="00DD391F"/>
    <w:rsid w:val="00DD6F5F"/>
    <w:rsid w:val="00DE1C11"/>
    <w:rsid w:val="00DE77FC"/>
    <w:rsid w:val="00DF2EAF"/>
    <w:rsid w:val="00DF6305"/>
    <w:rsid w:val="00E017EA"/>
    <w:rsid w:val="00E07664"/>
    <w:rsid w:val="00E076E0"/>
    <w:rsid w:val="00E11899"/>
    <w:rsid w:val="00E17390"/>
    <w:rsid w:val="00E21564"/>
    <w:rsid w:val="00E24B12"/>
    <w:rsid w:val="00E3575C"/>
    <w:rsid w:val="00E4189E"/>
    <w:rsid w:val="00E501C8"/>
    <w:rsid w:val="00E50EAE"/>
    <w:rsid w:val="00E529BD"/>
    <w:rsid w:val="00E550E4"/>
    <w:rsid w:val="00E569BB"/>
    <w:rsid w:val="00E573FF"/>
    <w:rsid w:val="00E64728"/>
    <w:rsid w:val="00E65141"/>
    <w:rsid w:val="00E67CE9"/>
    <w:rsid w:val="00E713F6"/>
    <w:rsid w:val="00E81A79"/>
    <w:rsid w:val="00E90041"/>
    <w:rsid w:val="00E912E2"/>
    <w:rsid w:val="00E919BC"/>
    <w:rsid w:val="00EB1979"/>
    <w:rsid w:val="00EB46D8"/>
    <w:rsid w:val="00EB6426"/>
    <w:rsid w:val="00EC0F1C"/>
    <w:rsid w:val="00EC2A4C"/>
    <w:rsid w:val="00ED41AD"/>
    <w:rsid w:val="00EE19CE"/>
    <w:rsid w:val="00EF24FE"/>
    <w:rsid w:val="00F02232"/>
    <w:rsid w:val="00F02BA7"/>
    <w:rsid w:val="00F0565C"/>
    <w:rsid w:val="00F15A6B"/>
    <w:rsid w:val="00F23DFE"/>
    <w:rsid w:val="00F31BD4"/>
    <w:rsid w:val="00F376BA"/>
    <w:rsid w:val="00F41786"/>
    <w:rsid w:val="00F42D5D"/>
    <w:rsid w:val="00F50F02"/>
    <w:rsid w:val="00F52DA6"/>
    <w:rsid w:val="00F543FB"/>
    <w:rsid w:val="00F54DE6"/>
    <w:rsid w:val="00F71DE7"/>
    <w:rsid w:val="00F74C7D"/>
    <w:rsid w:val="00F777A8"/>
    <w:rsid w:val="00F77BED"/>
    <w:rsid w:val="00F866FD"/>
    <w:rsid w:val="00F87562"/>
    <w:rsid w:val="00F87DC2"/>
    <w:rsid w:val="00F93D7B"/>
    <w:rsid w:val="00FB6AB2"/>
    <w:rsid w:val="00FB7C53"/>
    <w:rsid w:val="00FC0867"/>
    <w:rsid w:val="00FC1D3C"/>
    <w:rsid w:val="00FC2328"/>
    <w:rsid w:val="00FC2940"/>
    <w:rsid w:val="00FC3579"/>
    <w:rsid w:val="00FC393C"/>
    <w:rsid w:val="00FD308E"/>
    <w:rsid w:val="00FE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88E47"/>
  <w15:docId w15:val="{EE938C21-2D90-46D1-B748-F9CB7E3E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DAF"/>
    <w:rPr>
      <w:rFonts w:ascii="Times New Roman" w:hAnsi="Times New Roman"/>
      <w:sz w:val="24"/>
      <w:szCs w:val="24"/>
    </w:rPr>
  </w:style>
  <w:style w:type="paragraph" w:styleId="Heading1">
    <w:name w:val="heading 1"/>
    <w:basedOn w:val="Normal"/>
    <w:next w:val="Heading2"/>
    <w:link w:val="Heading1Char"/>
    <w:uiPriority w:val="4"/>
    <w:qFormat/>
    <w:rsid w:val="00DD391F"/>
    <w:pPr>
      <w:keepNext/>
      <w:keepLines/>
      <w:spacing w:after="360"/>
      <w:jc w:val="center"/>
      <w:outlineLvl w:val="0"/>
    </w:pPr>
    <w:rPr>
      <w:rFonts w:ascii="Cambria" w:eastAsia="Times New Roman" w:hAnsi="Cambria"/>
      <w:b/>
      <w:color w:val="943634"/>
      <w:sz w:val="72"/>
      <w:szCs w:val="120"/>
      <w:lang w:eastAsia="ja-JP"/>
    </w:rPr>
  </w:style>
  <w:style w:type="paragraph" w:styleId="Heading2">
    <w:name w:val="heading 2"/>
    <w:basedOn w:val="Normal"/>
    <w:next w:val="Heading1"/>
    <w:link w:val="Heading2Char"/>
    <w:uiPriority w:val="4"/>
    <w:qFormat/>
    <w:rsid w:val="00DD391F"/>
    <w:pPr>
      <w:keepNext/>
      <w:keepLines/>
      <w:spacing w:before="80"/>
      <w:jc w:val="center"/>
      <w:outlineLvl w:val="1"/>
    </w:pPr>
    <w:rPr>
      <w:rFonts w:ascii="Cambria" w:eastAsia="Times New Roman" w:hAnsi="Cambria"/>
      <w:color w:val="244061"/>
      <w:sz w:val="36"/>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DAF"/>
    <w:rPr>
      <w:color w:val="0000FF"/>
      <w:u w:val="single"/>
    </w:rPr>
  </w:style>
  <w:style w:type="paragraph" w:styleId="NormalWeb">
    <w:name w:val="Normal (Web)"/>
    <w:basedOn w:val="Normal"/>
    <w:uiPriority w:val="99"/>
    <w:unhideWhenUsed/>
    <w:rsid w:val="00BC6DAF"/>
    <w:pPr>
      <w:spacing w:before="100" w:beforeAutospacing="1" w:after="100" w:afterAutospacing="1"/>
    </w:pPr>
  </w:style>
  <w:style w:type="character" w:styleId="Strong">
    <w:name w:val="Strong"/>
    <w:uiPriority w:val="22"/>
    <w:qFormat/>
    <w:rsid w:val="00BC6DAF"/>
    <w:rPr>
      <w:b/>
      <w:bCs/>
    </w:rPr>
  </w:style>
  <w:style w:type="paragraph" w:styleId="Header">
    <w:name w:val="header"/>
    <w:basedOn w:val="Normal"/>
    <w:link w:val="HeaderChar"/>
    <w:uiPriority w:val="99"/>
    <w:unhideWhenUsed/>
    <w:rsid w:val="00FB6AB2"/>
    <w:pPr>
      <w:tabs>
        <w:tab w:val="center" w:pos="4680"/>
        <w:tab w:val="right" w:pos="9360"/>
      </w:tabs>
    </w:pPr>
    <w:rPr>
      <w:lang w:val="x-none" w:eastAsia="x-none"/>
    </w:rPr>
  </w:style>
  <w:style w:type="character" w:customStyle="1" w:styleId="HeaderChar">
    <w:name w:val="Header Char"/>
    <w:link w:val="Header"/>
    <w:uiPriority w:val="99"/>
    <w:rsid w:val="00FB6AB2"/>
    <w:rPr>
      <w:rFonts w:ascii="Times New Roman" w:hAnsi="Times New Roman"/>
      <w:sz w:val="24"/>
      <w:szCs w:val="24"/>
    </w:rPr>
  </w:style>
  <w:style w:type="paragraph" w:styleId="Footer">
    <w:name w:val="footer"/>
    <w:basedOn w:val="Normal"/>
    <w:link w:val="FooterChar"/>
    <w:uiPriority w:val="99"/>
    <w:unhideWhenUsed/>
    <w:rsid w:val="00FB6AB2"/>
    <w:pPr>
      <w:tabs>
        <w:tab w:val="center" w:pos="4680"/>
        <w:tab w:val="right" w:pos="9360"/>
      </w:tabs>
    </w:pPr>
    <w:rPr>
      <w:lang w:val="x-none" w:eastAsia="x-none"/>
    </w:rPr>
  </w:style>
  <w:style w:type="character" w:customStyle="1" w:styleId="FooterChar">
    <w:name w:val="Footer Char"/>
    <w:link w:val="Footer"/>
    <w:uiPriority w:val="99"/>
    <w:rsid w:val="00FB6AB2"/>
    <w:rPr>
      <w:rFonts w:ascii="Times New Roman" w:hAnsi="Times New Roman"/>
      <w:sz w:val="24"/>
      <w:szCs w:val="24"/>
    </w:rPr>
  </w:style>
  <w:style w:type="paragraph" w:styleId="ListParagraph">
    <w:name w:val="List Paragraph"/>
    <w:basedOn w:val="Normal"/>
    <w:uiPriority w:val="34"/>
    <w:qFormat/>
    <w:rsid w:val="006A2440"/>
    <w:pPr>
      <w:ind w:left="720"/>
      <w:contextualSpacing/>
    </w:pPr>
    <w:rPr>
      <w:szCs w:val="22"/>
    </w:rPr>
  </w:style>
  <w:style w:type="paragraph" w:customStyle="1" w:styleId="Default">
    <w:name w:val="Default"/>
    <w:rsid w:val="00392DB6"/>
    <w:pPr>
      <w:autoSpaceDE w:val="0"/>
      <w:autoSpaceDN w:val="0"/>
      <w:adjustRightInd w:val="0"/>
    </w:pPr>
    <w:rPr>
      <w:rFonts w:ascii="Times New Roman" w:hAnsi="Times New Roman"/>
      <w:color w:val="000000"/>
      <w:sz w:val="24"/>
      <w:szCs w:val="24"/>
    </w:rPr>
  </w:style>
  <w:style w:type="paragraph" w:styleId="NoSpacing">
    <w:name w:val="No Spacing"/>
    <w:qFormat/>
    <w:rsid w:val="00AB4CAD"/>
    <w:rPr>
      <w:sz w:val="22"/>
      <w:szCs w:val="22"/>
    </w:rPr>
  </w:style>
  <w:style w:type="character" w:customStyle="1" w:styleId="Heading1Char">
    <w:name w:val="Heading 1 Char"/>
    <w:link w:val="Heading1"/>
    <w:uiPriority w:val="4"/>
    <w:rsid w:val="00DD391F"/>
    <w:rPr>
      <w:rFonts w:ascii="Cambria" w:eastAsia="Times New Roman" w:hAnsi="Cambria" w:cs="Times New Roman"/>
      <w:b/>
      <w:color w:val="943634"/>
      <w:sz w:val="72"/>
      <w:szCs w:val="120"/>
      <w:lang w:eastAsia="ja-JP"/>
    </w:rPr>
  </w:style>
  <w:style w:type="character" w:customStyle="1" w:styleId="Heading2Char">
    <w:name w:val="Heading 2 Char"/>
    <w:link w:val="Heading2"/>
    <w:uiPriority w:val="4"/>
    <w:rsid w:val="00DD391F"/>
    <w:rPr>
      <w:rFonts w:ascii="Cambria" w:eastAsia="Times New Roman" w:hAnsi="Cambria" w:cs="Times New Roman"/>
      <w:color w:val="244061"/>
      <w:sz w:val="36"/>
      <w:szCs w:val="40"/>
      <w:lang w:eastAsia="ja-JP"/>
    </w:rPr>
  </w:style>
  <w:style w:type="character" w:customStyle="1" w:styleId="UnresolvedMention1">
    <w:name w:val="Unresolved Mention1"/>
    <w:uiPriority w:val="99"/>
    <w:semiHidden/>
    <w:unhideWhenUsed/>
    <w:rsid w:val="006223FC"/>
    <w:rPr>
      <w:color w:val="605E5C"/>
      <w:shd w:val="clear" w:color="auto" w:fill="E1DFDD"/>
    </w:rPr>
  </w:style>
  <w:style w:type="character" w:styleId="FollowedHyperlink">
    <w:name w:val="FollowedHyperlink"/>
    <w:uiPriority w:val="99"/>
    <w:semiHidden/>
    <w:unhideWhenUsed/>
    <w:rsid w:val="00A82644"/>
    <w:rPr>
      <w:color w:val="954F72"/>
      <w:u w:val="single"/>
    </w:rPr>
  </w:style>
  <w:style w:type="table" w:styleId="TableGrid">
    <w:name w:val="Table Grid"/>
    <w:basedOn w:val="TableNormal"/>
    <w:uiPriority w:val="39"/>
    <w:rsid w:val="00F71D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376BA"/>
  </w:style>
  <w:style w:type="paragraph" w:customStyle="1" w:styleId="xmsonormal">
    <w:name w:val="x_msonormal"/>
    <w:basedOn w:val="Normal"/>
    <w:rsid w:val="008D7DF4"/>
    <w:pPr>
      <w:spacing w:before="100" w:beforeAutospacing="1" w:after="100" w:afterAutospacing="1"/>
    </w:pPr>
    <w:rPr>
      <w:rFonts w:ascii="Times" w:hAnsi="Times"/>
      <w:sz w:val="20"/>
      <w:szCs w:val="20"/>
    </w:rPr>
  </w:style>
  <w:style w:type="character" w:customStyle="1" w:styleId="marke2we6ij2x">
    <w:name w:val="marke2we6ij2x"/>
    <w:rsid w:val="001252E8"/>
  </w:style>
  <w:style w:type="paragraph" w:styleId="BalloonText">
    <w:name w:val="Balloon Text"/>
    <w:basedOn w:val="Normal"/>
    <w:link w:val="BalloonTextChar"/>
    <w:uiPriority w:val="99"/>
    <w:semiHidden/>
    <w:unhideWhenUsed/>
    <w:rsid w:val="00A73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546">
      <w:bodyDiv w:val="1"/>
      <w:marLeft w:val="0"/>
      <w:marRight w:val="0"/>
      <w:marTop w:val="0"/>
      <w:marBottom w:val="0"/>
      <w:divBdr>
        <w:top w:val="none" w:sz="0" w:space="0" w:color="auto"/>
        <w:left w:val="none" w:sz="0" w:space="0" w:color="auto"/>
        <w:bottom w:val="none" w:sz="0" w:space="0" w:color="auto"/>
        <w:right w:val="none" w:sz="0" w:space="0" w:color="auto"/>
      </w:divBdr>
    </w:div>
    <w:div w:id="59643091">
      <w:bodyDiv w:val="1"/>
      <w:marLeft w:val="0"/>
      <w:marRight w:val="0"/>
      <w:marTop w:val="0"/>
      <w:marBottom w:val="0"/>
      <w:divBdr>
        <w:top w:val="none" w:sz="0" w:space="0" w:color="auto"/>
        <w:left w:val="none" w:sz="0" w:space="0" w:color="auto"/>
        <w:bottom w:val="none" w:sz="0" w:space="0" w:color="auto"/>
        <w:right w:val="none" w:sz="0" w:space="0" w:color="auto"/>
      </w:divBdr>
    </w:div>
    <w:div w:id="70546317">
      <w:bodyDiv w:val="1"/>
      <w:marLeft w:val="0"/>
      <w:marRight w:val="0"/>
      <w:marTop w:val="0"/>
      <w:marBottom w:val="0"/>
      <w:divBdr>
        <w:top w:val="none" w:sz="0" w:space="0" w:color="auto"/>
        <w:left w:val="none" w:sz="0" w:space="0" w:color="auto"/>
        <w:bottom w:val="none" w:sz="0" w:space="0" w:color="auto"/>
        <w:right w:val="none" w:sz="0" w:space="0" w:color="auto"/>
      </w:divBdr>
    </w:div>
    <w:div w:id="126970838">
      <w:bodyDiv w:val="1"/>
      <w:marLeft w:val="0"/>
      <w:marRight w:val="0"/>
      <w:marTop w:val="0"/>
      <w:marBottom w:val="0"/>
      <w:divBdr>
        <w:top w:val="none" w:sz="0" w:space="0" w:color="auto"/>
        <w:left w:val="none" w:sz="0" w:space="0" w:color="auto"/>
        <w:bottom w:val="none" w:sz="0" w:space="0" w:color="auto"/>
        <w:right w:val="none" w:sz="0" w:space="0" w:color="auto"/>
      </w:divBdr>
    </w:div>
    <w:div w:id="134302667">
      <w:bodyDiv w:val="1"/>
      <w:marLeft w:val="0"/>
      <w:marRight w:val="0"/>
      <w:marTop w:val="0"/>
      <w:marBottom w:val="0"/>
      <w:divBdr>
        <w:top w:val="none" w:sz="0" w:space="0" w:color="auto"/>
        <w:left w:val="none" w:sz="0" w:space="0" w:color="auto"/>
        <w:bottom w:val="none" w:sz="0" w:space="0" w:color="auto"/>
        <w:right w:val="none" w:sz="0" w:space="0" w:color="auto"/>
      </w:divBdr>
    </w:div>
    <w:div w:id="173301911">
      <w:bodyDiv w:val="1"/>
      <w:marLeft w:val="0"/>
      <w:marRight w:val="0"/>
      <w:marTop w:val="0"/>
      <w:marBottom w:val="0"/>
      <w:divBdr>
        <w:top w:val="none" w:sz="0" w:space="0" w:color="auto"/>
        <w:left w:val="none" w:sz="0" w:space="0" w:color="auto"/>
        <w:bottom w:val="none" w:sz="0" w:space="0" w:color="auto"/>
        <w:right w:val="none" w:sz="0" w:space="0" w:color="auto"/>
      </w:divBdr>
    </w:div>
    <w:div w:id="255864926">
      <w:bodyDiv w:val="1"/>
      <w:marLeft w:val="0"/>
      <w:marRight w:val="0"/>
      <w:marTop w:val="0"/>
      <w:marBottom w:val="0"/>
      <w:divBdr>
        <w:top w:val="none" w:sz="0" w:space="0" w:color="auto"/>
        <w:left w:val="none" w:sz="0" w:space="0" w:color="auto"/>
        <w:bottom w:val="none" w:sz="0" w:space="0" w:color="auto"/>
        <w:right w:val="none" w:sz="0" w:space="0" w:color="auto"/>
      </w:divBdr>
    </w:div>
    <w:div w:id="263538544">
      <w:bodyDiv w:val="1"/>
      <w:marLeft w:val="0"/>
      <w:marRight w:val="0"/>
      <w:marTop w:val="0"/>
      <w:marBottom w:val="0"/>
      <w:divBdr>
        <w:top w:val="none" w:sz="0" w:space="0" w:color="auto"/>
        <w:left w:val="none" w:sz="0" w:space="0" w:color="auto"/>
        <w:bottom w:val="none" w:sz="0" w:space="0" w:color="auto"/>
        <w:right w:val="none" w:sz="0" w:space="0" w:color="auto"/>
      </w:divBdr>
    </w:div>
    <w:div w:id="283737536">
      <w:bodyDiv w:val="1"/>
      <w:marLeft w:val="0"/>
      <w:marRight w:val="0"/>
      <w:marTop w:val="0"/>
      <w:marBottom w:val="0"/>
      <w:divBdr>
        <w:top w:val="none" w:sz="0" w:space="0" w:color="auto"/>
        <w:left w:val="none" w:sz="0" w:space="0" w:color="auto"/>
        <w:bottom w:val="none" w:sz="0" w:space="0" w:color="auto"/>
        <w:right w:val="none" w:sz="0" w:space="0" w:color="auto"/>
      </w:divBdr>
    </w:div>
    <w:div w:id="366415456">
      <w:bodyDiv w:val="1"/>
      <w:marLeft w:val="0"/>
      <w:marRight w:val="0"/>
      <w:marTop w:val="0"/>
      <w:marBottom w:val="0"/>
      <w:divBdr>
        <w:top w:val="none" w:sz="0" w:space="0" w:color="auto"/>
        <w:left w:val="none" w:sz="0" w:space="0" w:color="auto"/>
        <w:bottom w:val="none" w:sz="0" w:space="0" w:color="auto"/>
        <w:right w:val="none" w:sz="0" w:space="0" w:color="auto"/>
      </w:divBdr>
    </w:div>
    <w:div w:id="509027379">
      <w:bodyDiv w:val="1"/>
      <w:marLeft w:val="0"/>
      <w:marRight w:val="0"/>
      <w:marTop w:val="0"/>
      <w:marBottom w:val="0"/>
      <w:divBdr>
        <w:top w:val="none" w:sz="0" w:space="0" w:color="auto"/>
        <w:left w:val="none" w:sz="0" w:space="0" w:color="auto"/>
        <w:bottom w:val="none" w:sz="0" w:space="0" w:color="auto"/>
        <w:right w:val="none" w:sz="0" w:space="0" w:color="auto"/>
      </w:divBdr>
    </w:div>
    <w:div w:id="533351606">
      <w:bodyDiv w:val="1"/>
      <w:marLeft w:val="0"/>
      <w:marRight w:val="0"/>
      <w:marTop w:val="0"/>
      <w:marBottom w:val="0"/>
      <w:divBdr>
        <w:top w:val="none" w:sz="0" w:space="0" w:color="auto"/>
        <w:left w:val="none" w:sz="0" w:space="0" w:color="auto"/>
        <w:bottom w:val="none" w:sz="0" w:space="0" w:color="auto"/>
        <w:right w:val="none" w:sz="0" w:space="0" w:color="auto"/>
      </w:divBdr>
    </w:div>
    <w:div w:id="561529821">
      <w:bodyDiv w:val="1"/>
      <w:marLeft w:val="0"/>
      <w:marRight w:val="0"/>
      <w:marTop w:val="0"/>
      <w:marBottom w:val="0"/>
      <w:divBdr>
        <w:top w:val="none" w:sz="0" w:space="0" w:color="auto"/>
        <w:left w:val="none" w:sz="0" w:space="0" w:color="auto"/>
        <w:bottom w:val="none" w:sz="0" w:space="0" w:color="auto"/>
        <w:right w:val="none" w:sz="0" w:space="0" w:color="auto"/>
      </w:divBdr>
    </w:div>
    <w:div w:id="607590855">
      <w:bodyDiv w:val="1"/>
      <w:marLeft w:val="0"/>
      <w:marRight w:val="0"/>
      <w:marTop w:val="0"/>
      <w:marBottom w:val="0"/>
      <w:divBdr>
        <w:top w:val="none" w:sz="0" w:space="0" w:color="auto"/>
        <w:left w:val="none" w:sz="0" w:space="0" w:color="auto"/>
        <w:bottom w:val="none" w:sz="0" w:space="0" w:color="auto"/>
        <w:right w:val="none" w:sz="0" w:space="0" w:color="auto"/>
      </w:divBdr>
    </w:div>
    <w:div w:id="649671259">
      <w:bodyDiv w:val="1"/>
      <w:marLeft w:val="0"/>
      <w:marRight w:val="0"/>
      <w:marTop w:val="0"/>
      <w:marBottom w:val="0"/>
      <w:divBdr>
        <w:top w:val="none" w:sz="0" w:space="0" w:color="auto"/>
        <w:left w:val="none" w:sz="0" w:space="0" w:color="auto"/>
        <w:bottom w:val="none" w:sz="0" w:space="0" w:color="auto"/>
        <w:right w:val="none" w:sz="0" w:space="0" w:color="auto"/>
      </w:divBdr>
    </w:div>
    <w:div w:id="761490386">
      <w:bodyDiv w:val="1"/>
      <w:marLeft w:val="0"/>
      <w:marRight w:val="0"/>
      <w:marTop w:val="0"/>
      <w:marBottom w:val="0"/>
      <w:divBdr>
        <w:top w:val="none" w:sz="0" w:space="0" w:color="auto"/>
        <w:left w:val="none" w:sz="0" w:space="0" w:color="auto"/>
        <w:bottom w:val="none" w:sz="0" w:space="0" w:color="auto"/>
        <w:right w:val="none" w:sz="0" w:space="0" w:color="auto"/>
      </w:divBdr>
    </w:div>
    <w:div w:id="780492572">
      <w:bodyDiv w:val="1"/>
      <w:marLeft w:val="0"/>
      <w:marRight w:val="0"/>
      <w:marTop w:val="0"/>
      <w:marBottom w:val="0"/>
      <w:divBdr>
        <w:top w:val="none" w:sz="0" w:space="0" w:color="auto"/>
        <w:left w:val="none" w:sz="0" w:space="0" w:color="auto"/>
        <w:bottom w:val="none" w:sz="0" w:space="0" w:color="auto"/>
        <w:right w:val="none" w:sz="0" w:space="0" w:color="auto"/>
      </w:divBdr>
    </w:div>
    <w:div w:id="782580117">
      <w:bodyDiv w:val="1"/>
      <w:marLeft w:val="0"/>
      <w:marRight w:val="0"/>
      <w:marTop w:val="0"/>
      <w:marBottom w:val="0"/>
      <w:divBdr>
        <w:top w:val="none" w:sz="0" w:space="0" w:color="auto"/>
        <w:left w:val="none" w:sz="0" w:space="0" w:color="auto"/>
        <w:bottom w:val="none" w:sz="0" w:space="0" w:color="auto"/>
        <w:right w:val="none" w:sz="0" w:space="0" w:color="auto"/>
      </w:divBdr>
    </w:div>
    <w:div w:id="792863288">
      <w:bodyDiv w:val="1"/>
      <w:marLeft w:val="0"/>
      <w:marRight w:val="0"/>
      <w:marTop w:val="0"/>
      <w:marBottom w:val="0"/>
      <w:divBdr>
        <w:top w:val="none" w:sz="0" w:space="0" w:color="auto"/>
        <w:left w:val="none" w:sz="0" w:space="0" w:color="auto"/>
        <w:bottom w:val="none" w:sz="0" w:space="0" w:color="auto"/>
        <w:right w:val="none" w:sz="0" w:space="0" w:color="auto"/>
      </w:divBdr>
    </w:div>
    <w:div w:id="940529875">
      <w:bodyDiv w:val="1"/>
      <w:marLeft w:val="0"/>
      <w:marRight w:val="0"/>
      <w:marTop w:val="0"/>
      <w:marBottom w:val="0"/>
      <w:divBdr>
        <w:top w:val="none" w:sz="0" w:space="0" w:color="auto"/>
        <w:left w:val="none" w:sz="0" w:space="0" w:color="auto"/>
        <w:bottom w:val="none" w:sz="0" w:space="0" w:color="auto"/>
        <w:right w:val="none" w:sz="0" w:space="0" w:color="auto"/>
      </w:divBdr>
    </w:div>
    <w:div w:id="966930898">
      <w:bodyDiv w:val="1"/>
      <w:marLeft w:val="0"/>
      <w:marRight w:val="0"/>
      <w:marTop w:val="0"/>
      <w:marBottom w:val="0"/>
      <w:divBdr>
        <w:top w:val="none" w:sz="0" w:space="0" w:color="auto"/>
        <w:left w:val="none" w:sz="0" w:space="0" w:color="auto"/>
        <w:bottom w:val="none" w:sz="0" w:space="0" w:color="auto"/>
        <w:right w:val="none" w:sz="0" w:space="0" w:color="auto"/>
      </w:divBdr>
    </w:div>
    <w:div w:id="1017779306">
      <w:bodyDiv w:val="1"/>
      <w:marLeft w:val="0"/>
      <w:marRight w:val="0"/>
      <w:marTop w:val="0"/>
      <w:marBottom w:val="0"/>
      <w:divBdr>
        <w:top w:val="none" w:sz="0" w:space="0" w:color="auto"/>
        <w:left w:val="none" w:sz="0" w:space="0" w:color="auto"/>
        <w:bottom w:val="none" w:sz="0" w:space="0" w:color="auto"/>
        <w:right w:val="none" w:sz="0" w:space="0" w:color="auto"/>
      </w:divBdr>
    </w:div>
    <w:div w:id="1116022774">
      <w:bodyDiv w:val="1"/>
      <w:marLeft w:val="0"/>
      <w:marRight w:val="0"/>
      <w:marTop w:val="0"/>
      <w:marBottom w:val="0"/>
      <w:divBdr>
        <w:top w:val="none" w:sz="0" w:space="0" w:color="auto"/>
        <w:left w:val="none" w:sz="0" w:space="0" w:color="auto"/>
        <w:bottom w:val="none" w:sz="0" w:space="0" w:color="auto"/>
        <w:right w:val="none" w:sz="0" w:space="0" w:color="auto"/>
      </w:divBdr>
    </w:div>
    <w:div w:id="1121341106">
      <w:bodyDiv w:val="1"/>
      <w:marLeft w:val="0"/>
      <w:marRight w:val="0"/>
      <w:marTop w:val="0"/>
      <w:marBottom w:val="0"/>
      <w:divBdr>
        <w:top w:val="none" w:sz="0" w:space="0" w:color="auto"/>
        <w:left w:val="none" w:sz="0" w:space="0" w:color="auto"/>
        <w:bottom w:val="none" w:sz="0" w:space="0" w:color="auto"/>
        <w:right w:val="none" w:sz="0" w:space="0" w:color="auto"/>
      </w:divBdr>
    </w:div>
    <w:div w:id="1170757649">
      <w:bodyDiv w:val="1"/>
      <w:marLeft w:val="0"/>
      <w:marRight w:val="0"/>
      <w:marTop w:val="0"/>
      <w:marBottom w:val="0"/>
      <w:divBdr>
        <w:top w:val="none" w:sz="0" w:space="0" w:color="auto"/>
        <w:left w:val="none" w:sz="0" w:space="0" w:color="auto"/>
        <w:bottom w:val="none" w:sz="0" w:space="0" w:color="auto"/>
        <w:right w:val="none" w:sz="0" w:space="0" w:color="auto"/>
      </w:divBdr>
    </w:div>
    <w:div w:id="1247497334">
      <w:bodyDiv w:val="1"/>
      <w:marLeft w:val="0"/>
      <w:marRight w:val="0"/>
      <w:marTop w:val="0"/>
      <w:marBottom w:val="0"/>
      <w:divBdr>
        <w:top w:val="none" w:sz="0" w:space="0" w:color="auto"/>
        <w:left w:val="none" w:sz="0" w:space="0" w:color="auto"/>
        <w:bottom w:val="none" w:sz="0" w:space="0" w:color="auto"/>
        <w:right w:val="none" w:sz="0" w:space="0" w:color="auto"/>
      </w:divBdr>
    </w:div>
    <w:div w:id="1377194136">
      <w:bodyDiv w:val="1"/>
      <w:marLeft w:val="0"/>
      <w:marRight w:val="0"/>
      <w:marTop w:val="0"/>
      <w:marBottom w:val="0"/>
      <w:divBdr>
        <w:top w:val="none" w:sz="0" w:space="0" w:color="auto"/>
        <w:left w:val="none" w:sz="0" w:space="0" w:color="auto"/>
        <w:bottom w:val="none" w:sz="0" w:space="0" w:color="auto"/>
        <w:right w:val="none" w:sz="0" w:space="0" w:color="auto"/>
      </w:divBdr>
    </w:div>
    <w:div w:id="1424915070">
      <w:bodyDiv w:val="1"/>
      <w:marLeft w:val="0"/>
      <w:marRight w:val="0"/>
      <w:marTop w:val="0"/>
      <w:marBottom w:val="0"/>
      <w:divBdr>
        <w:top w:val="none" w:sz="0" w:space="0" w:color="auto"/>
        <w:left w:val="none" w:sz="0" w:space="0" w:color="auto"/>
        <w:bottom w:val="none" w:sz="0" w:space="0" w:color="auto"/>
        <w:right w:val="none" w:sz="0" w:space="0" w:color="auto"/>
      </w:divBdr>
    </w:div>
    <w:div w:id="1545944607">
      <w:bodyDiv w:val="1"/>
      <w:marLeft w:val="0"/>
      <w:marRight w:val="0"/>
      <w:marTop w:val="0"/>
      <w:marBottom w:val="0"/>
      <w:divBdr>
        <w:top w:val="none" w:sz="0" w:space="0" w:color="auto"/>
        <w:left w:val="none" w:sz="0" w:space="0" w:color="auto"/>
        <w:bottom w:val="none" w:sz="0" w:space="0" w:color="auto"/>
        <w:right w:val="none" w:sz="0" w:space="0" w:color="auto"/>
      </w:divBdr>
    </w:div>
    <w:div w:id="1583954230">
      <w:bodyDiv w:val="1"/>
      <w:marLeft w:val="0"/>
      <w:marRight w:val="0"/>
      <w:marTop w:val="0"/>
      <w:marBottom w:val="0"/>
      <w:divBdr>
        <w:top w:val="none" w:sz="0" w:space="0" w:color="auto"/>
        <w:left w:val="none" w:sz="0" w:space="0" w:color="auto"/>
        <w:bottom w:val="none" w:sz="0" w:space="0" w:color="auto"/>
        <w:right w:val="none" w:sz="0" w:space="0" w:color="auto"/>
      </w:divBdr>
    </w:div>
    <w:div w:id="1606110493">
      <w:bodyDiv w:val="1"/>
      <w:marLeft w:val="0"/>
      <w:marRight w:val="0"/>
      <w:marTop w:val="0"/>
      <w:marBottom w:val="0"/>
      <w:divBdr>
        <w:top w:val="none" w:sz="0" w:space="0" w:color="auto"/>
        <w:left w:val="none" w:sz="0" w:space="0" w:color="auto"/>
        <w:bottom w:val="none" w:sz="0" w:space="0" w:color="auto"/>
        <w:right w:val="none" w:sz="0" w:space="0" w:color="auto"/>
      </w:divBdr>
    </w:div>
    <w:div w:id="1612131023">
      <w:bodyDiv w:val="1"/>
      <w:marLeft w:val="0"/>
      <w:marRight w:val="0"/>
      <w:marTop w:val="0"/>
      <w:marBottom w:val="0"/>
      <w:divBdr>
        <w:top w:val="none" w:sz="0" w:space="0" w:color="auto"/>
        <w:left w:val="none" w:sz="0" w:space="0" w:color="auto"/>
        <w:bottom w:val="none" w:sz="0" w:space="0" w:color="auto"/>
        <w:right w:val="none" w:sz="0" w:space="0" w:color="auto"/>
      </w:divBdr>
    </w:div>
    <w:div w:id="1640721057">
      <w:bodyDiv w:val="1"/>
      <w:marLeft w:val="0"/>
      <w:marRight w:val="0"/>
      <w:marTop w:val="0"/>
      <w:marBottom w:val="0"/>
      <w:divBdr>
        <w:top w:val="none" w:sz="0" w:space="0" w:color="auto"/>
        <w:left w:val="none" w:sz="0" w:space="0" w:color="auto"/>
        <w:bottom w:val="none" w:sz="0" w:space="0" w:color="auto"/>
        <w:right w:val="none" w:sz="0" w:space="0" w:color="auto"/>
      </w:divBdr>
    </w:div>
    <w:div w:id="1658026582">
      <w:bodyDiv w:val="1"/>
      <w:marLeft w:val="0"/>
      <w:marRight w:val="0"/>
      <w:marTop w:val="0"/>
      <w:marBottom w:val="0"/>
      <w:divBdr>
        <w:top w:val="none" w:sz="0" w:space="0" w:color="auto"/>
        <w:left w:val="none" w:sz="0" w:space="0" w:color="auto"/>
        <w:bottom w:val="none" w:sz="0" w:space="0" w:color="auto"/>
        <w:right w:val="none" w:sz="0" w:space="0" w:color="auto"/>
      </w:divBdr>
    </w:div>
    <w:div w:id="1662736852">
      <w:bodyDiv w:val="1"/>
      <w:marLeft w:val="0"/>
      <w:marRight w:val="0"/>
      <w:marTop w:val="0"/>
      <w:marBottom w:val="0"/>
      <w:divBdr>
        <w:top w:val="none" w:sz="0" w:space="0" w:color="auto"/>
        <w:left w:val="none" w:sz="0" w:space="0" w:color="auto"/>
        <w:bottom w:val="none" w:sz="0" w:space="0" w:color="auto"/>
        <w:right w:val="none" w:sz="0" w:space="0" w:color="auto"/>
      </w:divBdr>
    </w:div>
    <w:div w:id="1663044366">
      <w:bodyDiv w:val="1"/>
      <w:marLeft w:val="0"/>
      <w:marRight w:val="0"/>
      <w:marTop w:val="0"/>
      <w:marBottom w:val="0"/>
      <w:divBdr>
        <w:top w:val="none" w:sz="0" w:space="0" w:color="auto"/>
        <w:left w:val="none" w:sz="0" w:space="0" w:color="auto"/>
        <w:bottom w:val="none" w:sz="0" w:space="0" w:color="auto"/>
        <w:right w:val="none" w:sz="0" w:space="0" w:color="auto"/>
      </w:divBdr>
    </w:div>
    <w:div w:id="1663584438">
      <w:bodyDiv w:val="1"/>
      <w:marLeft w:val="0"/>
      <w:marRight w:val="0"/>
      <w:marTop w:val="0"/>
      <w:marBottom w:val="0"/>
      <w:divBdr>
        <w:top w:val="none" w:sz="0" w:space="0" w:color="auto"/>
        <w:left w:val="none" w:sz="0" w:space="0" w:color="auto"/>
        <w:bottom w:val="none" w:sz="0" w:space="0" w:color="auto"/>
        <w:right w:val="none" w:sz="0" w:space="0" w:color="auto"/>
      </w:divBdr>
    </w:div>
    <w:div w:id="1768652733">
      <w:bodyDiv w:val="1"/>
      <w:marLeft w:val="0"/>
      <w:marRight w:val="0"/>
      <w:marTop w:val="0"/>
      <w:marBottom w:val="0"/>
      <w:divBdr>
        <w:top w:val="none" w:sz="0" w:space="0" w:color="auto"/>
        <w:left w:val="none" w:sz="0" w:space="0" w:color="auto"/>
        <w:bottom w:val="none" w:sz="0" w:space="0" w:color="auto"/>
        <w:right w:val="none" w:sz="0" w:space="0" w:color="auto"/>
      </w:divBdr>
    </w:div>
    <w:div w:id="1773040507">
      <w:bodyDiv w:val="1"/>
      <w:marLeft w:val="0"/>
      <w:marRight w:val="0"/>
      <w:marTop w:val="0"/>
      <w:marBottom w:val="0"/>
      <w:divBdr>
        <w:top w:val="none" w:sz="0" w:space="0" w:color="auto"/>
        <w:left w:val="none" w:sz="0" w:space="0" w:color="auto"/>
        <w:bottom w:val="none" w:sz="0" w:space="0" w:color="auto"/>
        <w:right w:val="none" w:sz="0" w:space="0" w:color="auto"/>
      </w:divBdr>
    </w:div>
    <w:div w:id="1837721691">
      <w:bodyDiv w:val="1"/>
      <w:marLeft w:val="0"/>
      <w:marRight w:val="0"/>
      <w:marTop w:val="0"/>
      <w:marBottom w:val="0"/>
      <w:divBdr>
        <w:top w:val="none" w:sz="0" w:space="0" w:color="auto"/>
        <w:left w:val="none" w:sz="0" w:space="0" w:color="auto"/>
        <w:bottom w:val="none" w:sz="0" w:space="0" w:color="auto"/>
        <w:right w:val="none" w:sz="0" w:space="0" w:color="auto"/>
      </w:divBdr>
      <w:divsChild>
        <w:div w:id="1726295546">
          <w:marLeft w:val="0"/>
          <w:marRight w:val="0"/>
          <w:marTop w:val="0"/>
          <w:marBottom w:val="0"/>
          <w:divBdr>
            <w:top w:val="none" w:sz="0" w:space="0" w:color="auto"/>
            <w:left w:val="none" w:sz="0" w:space="0" w:color="auto"/>
            <w:bottom w:val="none" w:sz="0" w:space="0" w:color="auto"/>
            <w:right w:val="none" w:sz="0" w:space="0" w:color="auto"/>
          </w:divBdr>
          <w:divsChild>
            <w:div w:id="1748262171">
              <w:marLeft w:val="0"/>
              <w:marRight w:val="0"/>
              <w:marTop w:val="0"/>
              <w:marBottom w:val="0"/>
              <w:divBdr>
                <w:top w:val="none" w:sz="0" w:space="0" w:color="auto"/>
                <w:left w:val="none" w:sz="0" w:space="0" w:color="auto"/>
                <w:bottom w:val="none" w:sz="0" w:space="0" w:color="auto"/>
                <w:right w:val="none" w:sz="0" w:space="0" w:color="auto"/>
              </w:divBdr>
              <w:divsChild>
                <w:div w:id="2189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5614">
      <w:bodyDiv w:val="1"/>
      <w:marLeft w:val="0"/>
      <w:marRight w:val="0"/>
      <w:marTop w:val="0"/>
      <w:marBottom w:val="0"/>
      <w:divBdr>
        <w:top w:val="none" w:sz="0" w:space="0" w:color="auto"/>
        <w:left w:val="none" w:sz="0" w:space="0" w:color="auto"/>
        <w:bottom w:val="none" w:sz="0" w:space="0" w:color="auto"/>
        <w:right w:val="none" w:sz="0" w:space="0" w:color="auto"/>
      </w:divBdr>
    </w:div>
    <w:div w:id="189739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s.bcps.org/departments/social_emotional_sup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rporate.comcast.com/press/releases/internet-essentials-low-income-broadband-coronavirus-pandem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s.org/system/coronavirus/Continuity_of_Learning_Plan.pd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cott@bcps.org"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elly\AppData\Local\Microsoft\Windows\Temporary%20Internet%20Files\Content.Outlook\74QGYMKG\PGMS%20Week%20of%20Novembe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D88DB-40D3-4D4E-AE8B-132D251F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PGMS Week of November 5.dot</Template>
  <TotalTime>0</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4703</CharactersWithSpaces>
  <SharedDoc>false</SharedDoc>
  <HLinks>
    <vt:vector size="48" baseType="variant">
      <vt:variant>
        <vt:i4>4718665</vt:i4>
      </vt:variant>
      <vt:variant>
        <vt:i4>12</vt:i4>
      </vt:variant>
      <vt:variant>
        <vt:i4>0</vt:i4>
      </vt:variant>
      <vt:variant>
        <vt:i4>5</vt:i4>
      </vt:variant>
      <vt:variant>
        <vt:lpwstr>https://www.bcps.org/system/coronavirus/</vt:lpwstr>
      </vt:variant>
      <vt:variant>
        <vt:lpwstr/>
      </vt:variant>
      <vt:variant>
        <vt:i4>7733357</vt:i4>
      </vt:variant>
      <vt:variant>
        <vt:i4>9</vt:i4>
      </vt:variant>
      <vt:variant>
        <vt:i4>0</vt:i4>
      </vt:variant>
      <vt:variant>
        <vt:i4>5</vt:i4>
      </vt:variant>
      <vt:variant>
        <vt:lpwstr>https://corporate.comcast.com/press/releases/internet-essentials-low-income-broadband-coronavirus-pandemic</vt:lpwstr>
      </vt:variant>
      <vt:variant>
        <vt:lpwstr/>
      </vt:variant>
      <vt:variant>
        <vt:i4>4391036</vt:i4>
      </vt:variant>
      <vt:variant>
        <vt:i4>6</vt:i4>
      </vt:variant>
      <vt:variant>
        <vt:i4>0</vt:i4>
      </vt:variant>
      <vt:variant>
        <vt:i4>5</vt:i4>
      </vt:variant>
      <vt:variant>
        <vt:lpwstr>https://scs.bcps.org/departments/social_emotional_support</vt:lpwstr>
      </vt:variant>
      <vt:variant>
        <vt:lpwstr/>
      </vt:variant>
      <vt:variant>
        <vt:i4>1048684</vt:i4>
      </vt:variant>
      <vt:variant>
        <vt:i4>3</vt:i4>
      </vt:variant>
      <vt:variant>
        <vt:i4>0</vt:i4>
      </vt:variant>
      <vt:variant>
        <vt:i4>5</vt:i4>
      </vt:variant>
      <vt:variant>
        <vt:lpwstr>mailto:JJS032@bcps.org</vt:lpwstr>
      </vt:variant>
      <vt:variant>
        <vt:lpwstr/>
      </vt:variant>
      <vt:variant>
        <vt:i4>2097198</vt:i4>
      </vt:variant>
      <vt:variant>
        <vt:i4>0</vt:i4>
      </vt:variant>
      <vt:variant>
        <vt:i4>0</vt:i4>
      </vt:variant>
      <vt:variant>
        <vt:i4>5</vt:i4>
      </vt:variant>
      <vt:variant>
        <vt:lpwstr>https://docs.google.com/forms/d/e/1FAIpQLSdjdWINulyDwze7FYPdT6RN6apA7yYTGBtqwWsOX8AyMaC1YQ/viewform?usp=sf_link</vt:lpwstr>
      </vt:variant>
      <vt:variant>
        <vt:lpwstr/>
      </vt:variant>
      <vt:variant>
        <vt:i4>5832795</vt:i4>
      </vt:variant>
      <vt:variant>
        <vt:i4>5272</vt:i4>
      </vt:variant>
      <vt:variant>
        <vt:i4>1025</vt:i4>
      </vt:variant>
      <vt:variant>
        <vt:i4>1</vt:i4>
      </vt:variant>
      <vt:variant>
        <vt:lpwstr>facebook-square-logo</vt:lpwstr>
      </vt:variant>
      <vt:variant>
        <vt:lpwstr/>
      </vt:variant>
      <vt:variant>
        <vt:i4>327743</vt:i4>
      </vt:variant>
      <vt:variant>
        <vt:i4>5319</vt:i4>
      </vt:variant>
      <vt:variant>
        <vt:i4>1026</vt:i4>
      </vt:variant>
      <vt:variant>
        <vt:i4>1</vt:i4>
      </vt:variant>
      <vt:variant>
        <vt:lpwstr>new-twitter-bird-logo</vt:lpwstr>
      </vt:variant>
      <vt:variant>
        <vt:lpwstr/>
      </vt:variant>
      <vt:variant>
        <vt:i4>1835108</vt:i4>
      </vt:variant>
      <vt:variant>
        <vt:i4>5344</vt:i4>
      </vt:variant>
      <vt:variant>
        <vt:i4>1027</vt:i4>
      </vt:variant>
      <vt:variant>
        <vt:i4>1</vt:i4>
      </vt:variant>
      <vt:variant>
        <vt:lpwstr>instagram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vkelly</dc:creator>
  <cp:keywords/>
  <dc:description/>
  <cp:lastModifiedBy>Magness, Deborah W.</cp:lastModifiedBy>
  <cp:revision>2</cp:revision>
  <cp:lastPrinted>2020-03-04T13:09:00Z</cp:lastPrinted>
  <dcterms:created xsi:type="dcterms:W3CDTF">2020-05-22T19:46:00Z</dcterms:created>
  <dcterms:modified xsi:type="dcterms:W3CDTF">2020-05-22T19:46:00Z</dcterms:modified>
</cp:coreProperties>
</file>